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5035" w14:textId="77777777" w:rsidR="0056361F" w:rsidRPr="0056361F" w:rsidRDefault="0056361F" w:rsidP="0056361F">
      <w:pPr>
        <w:jc w:val="center"/>
        <w:rPr>
          <w:rFonts w:ascii="Arial" w:hAnsi="Arial" w:cs="Arial"/>
          <w:b/>
          <w:i/>
          <w:u w:val="single"/>
        </w:rPr>
      </w:pPr>
      <w:r w:rsidRPr="0056361F">
        <w:rPr>
          <w:rFonts w:ascii="Arial" w:hAnsi="Arial" w:cs="Arial"/>
          <w:b/>
          <w:i/>
          <w:u w:val="single"/>
        </w:rPr>
        <w:t>Procedimiento electrónico 3622</w:t>
      </w:r>
    </w:p>
    <w:p w14:paraId="5145CCA2" w14:textId="77777777" w:rsidR="0019746C" w:rsidRPr="00F42B45" w:rsidRDefault="0056361F" w:rsidP="0056361F">
      <w:pPr>
        <w:jc w:val="center"/>
        <w:rPr>
          <w:rFonts w:ascii="Arial" w:hAnsi="Arial" w:cs="Arial"/>
          <w:b/>
          <w:sz w:val="28"/>
          <w:szCs w:val="28"/>
        </w:rPr>
      </w:pPr>
      <w:r w:rsidRPr="00F42B45">
        <w:rPr>
          <w:rFonts w:ascii="Arial" w:hAnsi="Arial" w:cs="Arial"/>
          <w:b/>
          <w:sz w:val="28"/>
          <w:szCs w:val="28"/>
        </w:rPr>
        <w:t>DECLARACION RESPONSABLE CENTRO DEPORTIVO SALUDABLE</w:t>
      </w:r>
    </w:p>
    <w:p w14:paraId="21C108C3" w14:textId="77777777" w:rsidR="000D2A6C" w:rsidRDefault="004B46C6" w:rsidP="0056361F">
      <w:pPr>
        <w:jc w:val="center"/>
        <w:rPr>
          <w:rFonts w:ascii="Arial" w:hAnsi="Arial" w:cs="Arial"/>
          <w:i/>
        </w:rPr>
      </w:pPr>
      <w:r w:rsidRPr="004B46C6">
        <w:rPr>
          <w:rFonts w:ascii="Arial" w:hAnsi="Arial" w:cs="Arial"/>
          <w:i/>
        </w:rPr>
        <w:t>(Cumplimentar una declaración por instalación</w:t>
      </w:r>
      <w:r w:rsidR="000D2A6C">
        <w:rPr>
          <w:rFonts w:ascii="Arial" w:hAnsi="Arial" w:cs="Arial"/>
          <w:i/>
        </w:rPr>
        <w:t>,</w:t>
      </w:r>
      <w:r w:rsidRPr="004B46C6">
        <w:rPr>
          <w:rFonts w:ascii="Arial" w:hAnsi="Arial" w:cs="Arial"/>
          <w:i/>
        </w:rPr>
        <w:t xml:space="preserve"> complejo deportivo</w:t>
      </w:r>
      <w:r w:rsidR="000D2A6C">
        <w:rPr>
          <w:rFonts w:ascii="Arial" w:hAnsi="Arial" w:cs="Arial"/>
          <w:i/>
        </w:rPr>
        <w:t xml:space="preserve"> o gimnasio </w:t>
      </w:r>
    </w:p>
    <w:p w14:paraId="7DC83259" w14:textId="5E1031E1" w:rsidR="004B46C6" w:rsidRPr="004B46C6" w:rsidRDefault="000D2A6C" w:rsidP="0056361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 ubicación y domicilio propio e independiente</w:t>
      </w:r>
      <w:r w:rsidR="004B46C6" w:rsidRPr="004B46C6">
        <w:rPr>
          <w:rFonts w:ascii="Arial" w:hAnsi="Arial" w:cs="Arial"/>
          <w:i/>
        </w:rPr>
        <w:t>)</w:t>
      </w:r>
    </w:p>
    <w:p w14:paraId="044075D3" w14:textId="77777777" w:rsidR="0056361F" w:rsidRPr="00B073F1" w:rsidRDefault="0056361F" w:rsidP="0056361F">
      <w:pPr>
        <w:rPr>
          <w:rFonts w:ascii="Arial" w:hAnsi="Arial" w:cs="Arial"/>
          <w:sz w:val="20"/>
        </w:rPr>
      </w:pPr>
    </w:p>
    <w:p w14:paraId="66F58C70" w14:textId="49FE3216" w:rsidR="00A50C6E" w:rsidRDefault="004B46C6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D</w:t>
      </w:r>
      <w:r w:rsidR="00A259CE">
        <w:rPr>
          <w:rFonts w:ascii="Arial" w:hAnsi="Arial" w:cs="Arial"/>
        </w:rPr>
        <w:t>/Dña</w:t>
      </w:r>
      <w:r w:rsidRPr="00A57859">
        <w:rPr>
          <w:rFonts w:ascii="Arial" w:hAnsi="Arial" w:cs="Arial"/>
        </w:rPr>
        <w:t>.</w:t>
      </w:r>
      <w:r w:rsidR="00A50C6E">
        <w:rPr>
          <w:rFonts w:ascii="Arial" w:hAnsi="Arial" w:cs="Arial"/>
        </w:rPr>
        <w:t xml:space="preserve"> </w:t>
      </w:r>
      <w:r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2204962"/>
          <w:placeholder>
            <w:docPart w:val="DefaultPlaceholder_-1854013440"/>
          </w:placeholder>
          <w:showingPlcHdr/>
        </w:sdtPr>
        <w:sdtEndPr/>
        <w:sdtContent>
          <w:r w:rsidR="00A50C6E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7F4CBF0" w14:textId="412290BE" w:rsidR="0056361F" w:rsidRPr="00A57859" w:rsidRDefault="004B46C6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con DNI</w:t>
      </w:r>
      <w:r w:rsidR="00A50C6E">
        <w:rPr>
          <w:rFonts w:ascii="Arial" w:hAnsi="Arial" w:cs="Arial"/>
        </w:rPr>
        <w:t xml:space="preserve"> nº </w:t>
      </w:r>
      <w:r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8656700"/>
          <w:placeholder>
            <w:docPart w:val="DefaultPlaceholder_-1854013440"/>
          </w:placeholder>
          <w:showingPlcHdr/>
        </w:sdtPr>
        <w:sdtEndPr/>
        <w:sdtContent>
          <w:r w:rsidR="00C666B6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5407713" w14:textId="329F17AB" w:rsidR="00A57859" w:rsidRDefault="005305A7" w:rsidP="00B073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B46C6" w:rsidRPr="00A57859">
        <w:rPr>
          <w:rFonts w:ascii="Arial" w:hAnsi="Arial" w:cs="Arial"/>
        </w:rPr>
        <w:t>n su condición de</w:t>
      </w:r>
      <w:r w:rsidR="00A50C6E">
        <w:rPr>
          <w:rFonts w:ascii="Arial" w:hAnsi="Arial" w:cs="Arial"/>
        </w:rPr>
        <w:t xml:space="preserve">: </w:t>
      </w:r>
      <w:r w:rsidR="00C666B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8704442"/>
          <w:placeholder>
            <w:docPart w:val="DefaultPlaceholder_-1854013440"/>
          </w:placeholder>
          <w:showingPlcHdr/>
        </w:sdtPr>
        <w:sdtEndPr/>
        <w:sdtContent>
          <w:r w:rsidR="00C666B6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DA4574C" w14:textId="4866BFBF" w:rsidR="00C666B6" w:rsidRPr="00C666B6" w:rsidRDefault="004B46C6" w:rsidP="00C666B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666B6">
        <w:rPr>
          <w:rFonts w:ascii="Arial" w:hAnsi="Arial" w:cs="Arial"/>
          <w:sz w:val="18"/>
          <w:szCs w:val="18"/>
        </w:rPr>
        <w:t>(</w:t>
      </w:r>
      <w:r w:rsidRPr="00C666B6">
        <w:rPr>
          <w:rFonts w:ascii="Arial" w:hAnsi="Arial" w:cs="Arial"/>
          <w:i/>
          <w:sz w:val="18"/>
          <w:szCs w:val="18"/>
        </w:rPr>
        <w:t>Presidente, Director, Concejal o Representante legal</w:t>
      </w:r>
      <w:r w:rsidR="00F44DAA" w:rsidRPr="00C666B6">
        <w:rPr>
          <w:rFonts w:ascii="Arial" w:hAnsi="Arial" w:cs="Arial"/>
          <w:i/>
          <w:sz w:val="18"/>
          <w:szCs w:val="18"/>
        </w:rPr>
        <w:t>. Especificar</w:t>
      </w:r>
      <w:r w:rsidRPr="00C666B6">
        <w:rPr>
          <w:rFonts w:ascii="Arial" w:hAnsi="Arial" w:cs="Arial"/>
          <w:sz w:val="18"/>
          <w:szCs w:val="18"/>
        </w:rPr>
        <w:t>)</w:t>
      </w:r>
      <w:r w:rsidR="00F44DAA" w:rsidRPr="00C666B6">
        <w:rPr>
          <w:rFonts w:ascii="Arial" w:hAnsi="Arial" w:cs="Arial"/>
          <w:sz w:val="18"/>
          <w:szCs w:val="18"/>
        </w:rPr>
        <w:t>,</w:t>
      </w:r>
    </w:p>
    <w:p w14:paraId="6FC13F92" w14:textId="066DDC6D" w:rsidR="00A50C6E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Telf:</w:t>
      </w:r>
      <w:r w:rsidR="00A50C6E">
        <w:rPr>
          <w:rFonts w:ascii="Arial" w:hAnsi="Arial" w:cs="Arial"/>
        </w:rPr>
        <w:t xml:space="preserve"> </w:t>
      </w:r>
      <w:r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9079582"/>
          <w:placeholder>
            <w:docPart w:val="DefaultPlaceholder_-1854013440"/>
          </w:placeholder>
          <w:showingPlcHdr/>
        </w:sdtPr>
        <w:sdtEndPr/>
        <w:sdtContent>
          <w:r w:rsidR="00C666B6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57859">
        <w:rPr>
          <w:rFonts w:ascii="Arial" w:hAnsi="Arial" w:cs="Arial"/>
        </w:rPr>
        <w:t xml:space="preserve"> </w:t>
      </w:r>
    </w:p>
    <w:p w14:paraId="0FEF4A11" w14:textId="3FAE0303" w:rsidR="00A50C6E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Email:</w:t>
      </w:r>
      <w:r w:rsidR="00A50C6E">
        <w:rPr>
          <w:rFonts w:ascii="Arial" w:hAnsi="Arial" w:cs="Arial"/>
        </w:rPr>
        <w:t xml:space="preserve"> </w:t>
      </w:r>
      <w:r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1680168"/>
          <w:placeholder>
            <w:docPart w:val="DefaultPlaceholder_-1854013440"/>
          </w:placeholder>
          <w:showingPlcHdr/>
        </w:sdtPr>
        <w:sdtEndPr/>
        <w:sdtContent>
          <w:r w:rsidR="00C666B6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57859">
        <w:rPr>
          <w:rFonts w:ascii="Arial" w:hAnsi="Arial" w:cs="Arial"/>
        </w:rPr>
        <w:t xml:space="preserve">                          </w:t>
      </w:r>
    </w:p>
    <w:p w14:paraId="5524F948" w14:textId="1AAEEF75" w:rsidR="00A57859" w:rsidRDefault="004B46C6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del Centro Deportivo</w:t>
      </w:r>
      <w:r w:rsidR="00A57859">
        <w:rPr>
          <w:rFonts w:ascii="Arial" w:hAnsi="Arial" w:cs="Arial"/>
        </w:rPr>
        <w:t xml:space="preserve"> denominado</w:t>
      </w:r>
      <w:r w:rsidR="00A50C6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577630629"/>
          <w:placeholder>
            <w:docPart w:val="DefaultPlaceholder_-1854013440"/>
          </w:placeholder>
          <w:showingPlcHdr/>
        </w:sdtPr>
        <w:sdtEndPr/>
        <w:sdtContent>
          <w:r w:rsidR="00A50C6E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57859">
        <w:rPr>
          <w:rFonts w:ascii="Arial" w:hAnsi="Arial" w:cs="Arial"/>
        </w:rPr>
        <w:t xml:space="preserve">            </w:t>
      </w:r>
      <w:r w:rsidR="00F44DAA" w:rsidRPr="00A57859">
        <w:rPr>
          <w:rFonts w:ascii="Arial" w:hAnsi="Arial" w:cs="Arial"/>
        </w:rPr>
        <w:t xml:space="preserve">   </w:t>
      </w:r>
      <w:r w:rsidRPr="00A57859">
        <w:rPr>
          <w:rFonts w:ascii="Arial" w:hAnsi="Arial" w:cs="Arial"/>
        </w:rPr>
        <w:t xml:space="preserve">       </w:t>
      </w:r>
      <w:r w:rsidR="00F44DAA" w:rsidRPr="00A57859">
        <w:rPr>
          <w:rFonts w:ascii="Arial" w:hAnsi="Arial" w:cs="Arial"/>
        </w:rPr>
        <w:t xml:space="preserve">        </w:t>
      </w:r>
      <w:r w:rsidRPr="00A57859">
        <w:rPr>
          <w:rFonts w:ascii="Arial" w:hAnsi="Arial" w:cs="Arial"/>
        </w:rPr>
        <w:t xml:space="preserve">            </w:t>
      </w:r>
    </w:p>
    <w:p w14:paraId="067C0FC8" w14:textId="41F96489" w:rsidR="0059118C" w:rsidRPr="00A57859" w:rsidRDefault="00A259CE" w:rsidP="00B073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46C6" w:rsidRPr="00A57859">
        <w:rPr>
          <w:rFonts w:ascii="Arial" w:hAnsi="Arial" w:cs="Arial"/>
        </w:rPr>
        <w:t>ropiedad</w:t>
      </w:r>
      <w:r w:rsidR="00F44DAA" w:rsidRPr="00A57859">
        <w:rPr>
          <w:rFonts w:ascii="Arial" w:hAnsi="Arial" w:cs="Arial"/>
        </w:rPr>
        <w:t xml:space="preserve"> </w:t>
      </w:r>
      <w:r w:rsidR="004B46C6" w:rsidRPr="00A57859">
        <w:rPr>
          <w:rFonts w:ascii="Arial" w:hAnsi="Arial" w:cs="Arial"/>
        </w:rPr>
        <w:t>de</w:t>
      </w:r>
      <w:r w:rsidR="00A50C6E">
        <w:rPr>
          <w:rFonts w:ascii="Arial" w:hAnsi="Arial" w:cs="Arial"/>
        </w:rPr>
        <w:t xml:space="preserve">: </w:t>
      </w:r>
      <w:r w:rsidR="004B46C6"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7661468"/>
          <w:placeholder>
            <w:docPart w:val="DefaultPlaceholder_-1854013440"/>
          </w:placeholder>
          <w:showingPlcHdr/>
        </w:sdtPr>
        <w:sdtEndPr/>
        <w:sdtContent>
          <w:r w:rsidR="00A50C6E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60763037" w14:textId="2CEE9103" w:rsidR="00A57859" w:rsidRPr="00C666B6" w:rsidRDefault="00F44DAA" w:rsidP="00C666B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666B6">
        <w:rPr>
          <w:rFonts w:ascii="Arial" w:hAnsi="Arial" w:cs="Arial"/>
          <w:sz w:val="18"/>
          <w:szCs w:val="18"/>
        </w:rPr>
        <w:t>(</w:t>
      </w:r>
      <w:r w:rsidRPr="00C666B6">
        <w:rPr>
          <w:rFonts w:ascii="Arial" w:hAnsi="Arial" w:cs="Arial"/>
          <w:i/>
          <w:sz w:val="18"/>
          <w:szCs w:val="18"/>
        </w:rPr>
        <w:t>Ayuntamiento, Empresa, Federación, Club o particular. Detallar</w:t>
      </w:r>
      <w:r w:rsidRPr="00C666B6">
        <w:rPr>
          <w:rFonts w:ascii="Arial" w:hAnsi="Arial" w:cs="Arial"/>
          <w:sz w:val="18"/>
          <w:szCs w:val="18"/>
        </w:rPr>
        <w:t>),</w:t>
      </w:r>
    </w:p>
    <w:p w14:paraId="0AE1DA5E" w14:textId="720B9FCF" w:rsidR="00A259CE" w:rsidRPr="00A57859" w:rsidRDefault="00A259CE" w:rsidP="00A259CE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G</w:t>
      </w:r>
      <w:r w:rsidRPr="00A57859">
        <w:rPr>
          <w:rFonts w:ascii="Arial" w:hAnsi="Arial" w:cs="Arial"/>
        </w:rPr>
        <w:t>estión</w:t>
      </w:r>
      <w:r>
        <w:rPr>
          <w:rFonts w:ascii="Arial" w:hAnsi="Arial" w:cs="Arial"/>
        </w:rPr>
        <w:t xml:space="preserve"> a cargo</w:t>
      </w:r>
      <w:r w:rsidRPr="00A5785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: </w:t>
      </w:r>
      <w:r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3770402"/>
          <w:placeholder>
            <w:docPart w:val="B4D13B55FE77486C80F63B6089373E08"/>
          </w:placeholder>
          <w:showingPlcHdr/>
        </w:sdtPr>
        <w:sdtContent>
          <w:r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582F2C9" w14:textId="77777777" w:rsidR="00A259CE" w:rsidRPr="00C666B6" w:rsidRDefault="00A259CE" w:rsidP="00A259C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666B6">
        <w:rPr>
          <w:rFonts w:ascii="Arial" w:hAnsi="Arial" w:cs="Arial"/>
          <w:sz w:val="18"/>
          <w:szCs w:val="18"/>
        </w:rPr>
        <w:t>(</w:t>
      </w:r>
      <w:r w:rsidRPr="00C666B6">
        <w:rPr>
          <w:rFonts w:ascii="Arial" w:hAnsi="Arial" w:cs="Arial"/>
          <w:i/>
          <w:sz w:val="18"/>
          <w:szCs w:val="18"/>
        </w:rPr>
        <w:t>Ayuntamiento, Empresa, Federación, Club o particular. Detallar</w:t>
      </w:r>
      <w:r w:rsidRPr="00C666B6">
        <w:rPr>
          <w:rFonts w:ascii="Arial" w:hAnsi="Arial" w:cs="Arial"/>
          <w:sz w:val="18"/>
          <w:szCs w:val="18"/>
        </w:rPr>
        <w:t>),</w:t>
      </w:r>
    </w:p>
    <w:p w14:paraId="31248F8A" w14:textId="2E317D50" w:rsidR="00A57859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con domicilio en (</w:t>
      </w:r>
      <w:r w:rsidRPr="00A57859">
        <w:rPr>
          <w:rFonts w:ascii="Arial" w:hAnsi="Arial" w:cs="Arial"/>
          <w:i/>
          <w:sz w:val="20"/>
        </w:rPr>
        <w:t>Ciudad/CP</w:t>
      </w:r>
      <w:r w:rsidRPr="00A57859">
        <w:rPr>
          <w:rFonts w:ascii="Arial" w:hAnsi="Arial" w:cs="Arial"/>
        </w:rPr>
        <w:t>)</w:t>
      </w:r>
      <w:r w:rsidR="00C666B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0832772"/>
          <w:placeholder>
            <w:docPart w:val="DefaultPlaceholder_-1854013440"/>
          </w:placeholder>
          <w:showingPlcHdr/>
        </w:sdtPr>
        <w:sdtEndPr/>
        <w:sdtContent>
          <w:r w:rsidR="00C666B6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6733F65" w14:textId="4AB87410" w:rsidR="00A50C6E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(</w:t>
      </w:r>
      <w:r w:rsidR="00C666B6">
        <w:rPr>
          <w:rFonts w:ascii="Arial" w:hAnsi="Arial" w:cs="Arial"/>
          <w:i/>
          <w:sz w:val="20"/>
        </w:rPr>
        <w:t>Calle, nº</w:t>
      </w:r>
      <w:r w:rsidRPr="00A57859">
        <w:rPr>
          <w:rFonts w:ascii="Arial" w:hAnsi="Arial" w:cs="Arial"/>
        </w:rPr>
        <w:t>)</w:t>
      </w:r>
      <w:r w:rsidR="00C666B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4353622"/>
          <w:placeholder>
            <w:docPart w:val="DefaultPlaceholder_-1854013440"/>
          </w:placeholder>
          <w:showingPlcHdr/>
        </w:sdtPr>
        <w:sdtEndPr/>
        <w:sdtContent>
          <w:r w:rsidR="00C666B6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A50C6E">
        <w:rPr>
          <w:rFonts w:ascii="Arial" w:hAnsi="Arial" w:cs="Arial"/>
        </w:rPr>
        <w:t xml:space="preserve"> </w:t>
      </w:r>
      <w:r w:rsidRPr="00A57859">
        <w:rPr>
          <w:rFonts w:ascii="Arial" w:hAnsi="Arial" w:cs="Arial"/>
        </w:rPr>
        <w:t xml:space="preserve"> </w:t>
      </w:r>
    </w:p>
    <w:p w14:paraId="045CA2F1" w14:textId="2E55D762" w:rsidR="00A50C6E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CIF</w:t>
      </w:r>
      <w:r w:rsidR="00A50C6E">
        <w:rPr>
          <w:rFonts w:ascii="Arial" w:hAnsi="Arial" w:cs="Arial"/>
        </w:rPr>
        <w:t xml:space="preserve"> nº: </w:t>
      </w:r>
      <w:r w:rsidRPr="00A578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3097792"/>
          <w:placeholder>
            <w:docPart w:val="DefaultPlaceholder_-1854013440"/>
          </w:placeholder>
          <w:showingPlcHdr/>
        </w:sdtPr>
        <w:sdtEndPr/>
        <w:sdtContent>
          <w:r w:rsidR="00A50C6E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57859">
        <w:rPr>
          <w:rFonts w:ascii="Arial" w:hAnsi="Arial" w:cs="Arial"/>
        </w:rPr>
        <w:t xml:space="preserve">                    </w:t>
      </w:r>
    </w:p>
    <w:p w14:paraId="69A93743" w14:textId="2E3483C6" w:rsidR="00A50C6E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Telf:</w:t>
      </w:r>
      <w:r w:rsidR="00A50C6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84967315"/>
          <w:placeholder>
            <w:docPart w:val="DefaultPlaceholder_-1854013440"/>
          </w:placeholder>
          <w:showingPlcHdr/>
        </w:sdtPr>
        <w:sdtEndPr/>
        <w:sdtContent>
          <w:r w:rsidR="00A50C6E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57859">
        <w:rPr>
          <w:rFonts w:ascii="Arial" w:hAnsi="Arial" w:cs="Arial"/>
        </w:rPr>
        <w:t xml:space="preserve"> </w:t>
      </w:r>
      <w:r w:rsidR="00A50C6E">
        <w:rPr>
          <w:rFonts w:ascii="Arial" w:hAnsi="Arial" w:cs="Arial"/>
        </w:rPr>
        <w:t xml:space="preserve"> </w:t>
      </w:r>
    </w:p>
    <w:p w14:paraId="62A367A3" w14:textId="2FB00D1C" w:rsidR="00F44DAA" w:rsidRPr="00A57859" w:rsidRDefault="00F44DAA" w:rsidP="00B073F1">
      <w:pPr>
        <w:spacing w:line="360" w:lineRule="auto"/>
        <w:rPr>
          <w:rFonts w:ascii="Arial" w:hAnsi="Arial" w:cs="Arial"/>
        </w:rPr>
      </w:pPr>
      <w:r w:rsidRPr="00A57859">
        <w:rPr>
          <w:rFonts w:ascii="Arial" w:hAnsi="Arial" w:cs="Arial"/>
        </w:rPr>
        <w:t>Email:</w:t>
      </w:r>
      <w:r w:rsidR="00A50C6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96834207"/>
          <w:placeholder>
            <w:docPart w:val="DefaultPlaceholder_-1854013440"/>
          </w:placeholder>
          <w:showingPlcHdr/>
        </w:sdtPr>
        <w:sdtEndPr/>
        <w:sdtContent>
          <w:r w:rsidR="00A50C6E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1CBD57F" w14:textId="77777777" w:rsidR="0059118C" w:rsidRDefault="0059118C" w:rsidP="00B073F1">
      <w:pPr>
        <w:rPr>
          <w:rFonts w:ascii="Arial" w:hAnsi="Arial" w:cs="Arial"/>
        </w:rPr>
      </w:pPr>
    </w:p>
    <w:p w14:paraId="73CA3795" w14:textId="292033B3" w:rsidR="008608A0" w:rsidRDefault="008608A0" w:rsidP="00B073F1">
      <w:pPr>
        <w:ind w:firstLine="708"/>
        <w:jc w:val="both"/>
        <w:rPr>
          <w:rFonts w:ascii="Arial" w:hAnsi="Arial" w:cs="Arial"/>
          <w:b/>
        </w:rPr>
      </w:pPr>
      <w:r w:rsidRPr="000B6B6B">
        <w:rPr>
          <w:rFonts w:ascii="Arial" w:hAnsi="Arial" w:cs="Arial"/>
          <w:b/>
        </w:rPr>
        <w:t>DECLARA, DE FORMA RESPONSABLE</w:t>
      </w:r>
      <w:r w:rsidR="00F917BE" w:rsidRPr="000B6B6B">
        <w:rPr>
          <w:rFonts w:ascii="Arial" w:hAnsi="Arial" w:cs="Arial"/>
          <w:b/>
        </w:rPr>
        <w:t>,</w:t>
      </w:r>
      <w:r w:rsidRPr="000B6B6B">
        <w:rPr>
          <w:rFonts w:ascii="Arial" w:hAnsi="Arial" w:cs="Arial"/>
          <w:b/>
        </w:rPr>
        <w:t xml:space="preserve"> QUE CUMPLE TODOS Y CADA UNO DE LOS SIGUIENTES REQUISITOS EN EL CENTRO DEPORTIVO PARA QUE SE LE PUEDA ACREDITAR LA MARCA DE CALIDAD DE CENTRO DEPORTIVO SALUDABLE:</w:t>
      </w:r>
    </w:p>
    <w:p w14:paraId="536C2195" w14:textId="77777777" w:rsidR="005D7054" w:rsidRPr="000B6B6B" w:rsidRDefault="005D7054" w:rsidP="00B073F1">
      <w:pPr>
        <w:ind w:firstLine="708"/>
        <w:jc w:val="both"/>
        <w:rPr>
          <w:rFonts w:ascii="Arial" w:hAnsi="Arial" w:cs="Arial"/>
          <w:b/>
        </w:rPr>
      </w:pPr>
    </w:p>
    <w:p w14:paraId="2FC35627" w14:textId="77777777" w:rsidR="000B6B6B" w:rsidRPr="00B073F1" w:rsidRDefault="000B6B6B" w:rsidP="0056361F">
      <w:pPr>
        <w:rPr>
          <w:rFonts w:ascii="Arial" w:hAnsi="Arial" w:cs="Arial"/>
          <w:sz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42"/>
        <w:gridCol w:w="1984"/>
      </w:tblGrid>
      <w:tr w:rsidR="0059118C" w:rsidRPr="004B46C6" w14:paraId="7E7E1547" w14:textId="77777777" w:rsidTr="008608A0">
        <w:tc>
          <w:tcPr>
            <w:tcW w:w="350" w:type="dxa"/>
          </w:tcPr>
          <w:p w14:paraId="73CCD5EE" w14:textId="77777777" w:rsidR="0059118C" w:rsidRPr="004B46C6" w:rsidRDefault="0059118C" w:rsidP="0056361F">
            <w:pPr>
              <w:rPr>
                <w:rFonts w:ascii="Arial" w:hAnsi="Arial" w:cs="Arial"/>
              </w:rPr>
            </w:pPr>
            <w:r w:rsidRPr="004B46C6">
              <w:rPr>
                <w:rFonts w:ascii="Arial" w:hAnsi="Arial" w:cs="Arial"/>
              </w:rPr>
              <w:t>1</w:t>
            </w:r>
          </w:p>
        </w:tc>
        <w:tc>
          <w:tcPr>
            <w:tcW w:w="7442" w:type="dxa"/>
          </w:tcPr>
          <w:p w14:paraId="1437FB68" w14:textId="77777777" w:rsidR="0059118C" w:rsidRPr="004B46C6" w:rsidRDefault="0059118C" w:rsidP="0056361F">
            <w:pPr>
              <w:rPr>
                <w:rFonts w:ascii="Arial" w:hAnsi="Arial" w:cs="Arial"/>
                <w:u w:val="single"/>
              </w:rPr>
            </w:pPr>
            <w:r w:rsidRPr="004B46C6">
              <w:rPr>
                <w:rFonts w:ascii="Arial" w:hAnsi="Arial" w:cs="Arial"/>
              </w:rPr>
              <w:t xml:space="preserve">Disposición propia de medios electrónicos, informáticos y </w:t>
            </w:r>
            <w:r w:rsidRPr="004B46C6">
              <w:rPr>
                <w:rFonts w:ascii="Arial" w:hAnsi="Arial" w:cs="Arial"/>
                <w:u w:val="single"/>
              </w:rPr>
              <w:t>telemáticos, web y redes sociales.</w:t>
            </w:r>
          </w:p>
          <w:p w14:paraId="42B486A5" w14:textId="06A27F49" w:rsidR="004B46C6" w:rsidRDefault="004B46C6" w:rsidP="004B46C6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Medios electrónicos, informáticos y </w:t>
            </w:r>
            <w:r w:rsidR="00721544">
              <w:rPr>
                <w:rFonts w:ascii="Arial" w:hAnsi="Arial" w:cs="Arial"/>
              </w:rPr>
              <w:t>telemáticos…</w:t>
            </w:r>
            <w:r w:rsidR="00613C66">
              <w:rPr>
                <w:rFonts w:ascii="Arial" w:hAnsi="Arial" w:cs="Arial"/>
              </w:rPr>
              <w:t>……</w:t>
            </w:r>
            <w:r w:rsidR="00721544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……..</w:t>
            </w:r>
          </w:p>
          <w:p w14:paraId="229E34D2" w14:textId="51211A37" w:rsidR="004B46C6" w:rsidRDefault="004B46C6" w:rsidP="004B46C6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B24B8C">
              <w:rPr>
                <w:rFonts w:ascii="Arial" w:hAnsi="Arial" w:cs="Arial"/>
              </w:rPr>
              <w:t xml:space="preserve"> Oficial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(citar) </w:t>
            </w:r>
            <w:r w:rsidR="005D70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54603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054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A5D1DB4" w14:textId="77777777" w:rsidR="004B46C6" w:rsidRPr="00437B1F" w:rsidRDefault="004B46C6" w:rsidP="004B46C6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i/>
                <w:u w:val="single"/>
              </w:rPr>
            </w:pPr>
            <w:r w:rsidRPr="00437B1F">
              <w:rPr>
                <w:rFonts w:ascii="Arial" w:hAnsi="Arial" w:cs="Arial"/>
                <w:i/>
                <w:u w:val="single"/>
              </w:rPr>
              <w:t>Redes sociales (citar</w:t>
            </w:r>
            <w:r w:rsidR="008608A0" w:rsidRPr="00437B1F">
              <w:rPr>
                <w:rFonts w:ascii="Arial" w:hAnsi="Arial" w:cs="Arial"/>
                <w:i/>
                <w:u w:val="single"/>
              </w:rPr>
              <w:t xml:space="preserve"> denominaciones</w:t>
            </w:r>
            <w:r w:rsidRPr="00437B1F">
              <w:rPr>
                <w:rFonts w:ascii="Arial" w:hAnsi="Arial" w:cs="Arial"/>
                <w:i/>
                <w:u w:val="single"/>
              </w:rPr>
              <w:t>)</w:t>
            </w:r>
          </w:p>
          <w:p w14:paraId="51494BD2" w14:textId="477333F3" w:rsidR="004B46C6" w:rsidRDefault="004B46C6" w:rsidP="004B46C6">
            <w:pPr>
              <w:pStyle w:val="Prrafodelist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  <w:r w:rsidR="00F917BE">
              <w:rPr>
                <w:rFonts w:ascii="Arial" w:hAnsi="Arial" w:cs="Arial"/>
              </w:rPr>
              <w:t xml:space="preserve"> </w:t>
            </w:r>
            <w:r w:rsidR="005D70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0003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054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3EE916F" w14:textId="3C067CC9" w:rsidR="004B46C6" w:rsidRDefault="004B46C6" w:rsidP="004B46C6">
            <w:pPr>
              <w:pStyle w:val="Prrafodelist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</w:t>
            </w:r>
            <w:r w:rsidR="00F44DA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ter</w:t>
            </w:r>
            <w:r w:rsidR="00F917BE">
              <w:rPr>
                <w:rFonts w:ascii="Arial" w:hAnsi="Arial" w:cs="Arial"/>
              </w:rPr>
              <w:t xml:space="preserve"> </w:t>
            </w:r>
            <w:r w:rsidR="005D70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7072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054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24DF024" w14:textId="580020FB" w:rsidR="004B46C6" w:rsidRDefault="004B46C6" w:rsidP="004B46C6">
            <w:pPr>
              <w:pStyle w:val="Prrafodelist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</w:t>
            </w:r>
            <w:r w:rsidR="00F917BE">
              <w:rPr>
                <w:rFonts w:ascii="Arial" w:hAnsi="Arial" w:cs="Arial"/>
              </w:rPr>
              <w:t xml:space="preserve"> </w:t>
            </w:r>
            <w:r w:rsidR="005D70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34739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054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33028459" w14:textId="33A30484" w:rsidR="004B46C6" w:rsidRDefault="004B46C6" w:rsidP="004B46C6">
            <w:pPr>
              <w:pStyle w:val="Prrafodelist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</w:t>
            </w:r>
            <w:r w:rsidR="00F917BE">
              <w:rPr>
                <w:rFonts w:ascii="Arial" w:hAnsi="Arial" w:cs="Arial"/>
              </w:rPr>
              <w:t xml:space="preserve"> </w:t>
            </w:r>
            <w:r w:rsidR="005D70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6135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054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29C1A22" w14:textId="11F46F0C" w:rsidR="004B46C6" w:rsidRPr="004B46C6" w:rsidRDefault="004B46C6" w:rsidP="004B46C6">
            <w:pPr>
              <w:pStyle w:val="Prrafodelist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</w:t>
            </w:r>
            <w:r w:rsidR="00F917BE">
              <w:rPr>
                <w:rFonts w:ascii="Arial" w:hAnsi="Arial" w:cs="Arial"/>
              </w:rPr>
              <w:t xml:space="preserve"> (citar)</w:t>
            </w:r>
            <w:r w:rsidR="005D7054">
              <w:rPr>
                <w:rFonts w:ascii="Arial" w:hAnsi="Arial" w:cs="Arial"/>
              </w:rPr>
              <w:t xml:space="preserve"> </w:t>
            </w:r>
            <w:r w:rsidR="00F917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3255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054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39A34EFD" w14:textId="77777777" w:rsidR="000B3AA8" w:rsidRDefault="000B3AA8" w:rsidP="008608A0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91A0213" w14:textId="77777777" w:rsidR="000B3AA8" w:rsidRDefault="000B3AA8" w:rsidP="008608A0">
            <w:pPr>
              <w:jc w:val="center"/>
              <w:rPr>
                <w:rFonts w:ascii="Arial" w:hAnsi="Arial" w:cs="Arial"/>
                <w:b/>
              </w:rPr>
            </w:pPr>
          </w:p>
          <w:p w14:paraId="05CE6C4C" w14:textId="77777777" w:rsidR="008608A0" w:rsidRPr="008608A0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B1D4778" w14:textId="77777777" w:rsidR="008608A0" w:rsidRPr="008608A0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D4BB8B7" w14:textId="77777777" w:rsidR="008608A0" w:rsidRPr="008608A0" w:rsidRDefault="008608A0" w:rsidP="008608A0">
            <w:pPr>
              <w:jc w:val="center"/>
              <w:rPr>
                <w:rFonts w:ascii="Arial" w:hAnsi="Arial" w:cs="Arial"/>
                <w:b/>
              </w:rPr>
            </w:pPr>
          </w:p>
          <w:p w14:paraId="2CF9EA19" w14:textId="77777777" w:rsidR="008608A0" w:rsidRPr="008608A0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A967B9B" w14:textId="77777777" w:rsidR="008608A0" w:rsidRPr="008608A0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4A109777" w14:textId="77777777" w:rsidR="008608A0" w:rsidRPr="008608A0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798F85DF" w14:textId="77777777" w:rsidR="008608A0" w:rsidRPr="008608A0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20FAD75" w14:textId="77777777" w:rsidR="008608A0" w:rsidRPr="000B3AA8" w:rsidRDefault="00764B6B" w:rsidP="008608A0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</w:rPr>
              <w:t>___</w:t>
            </w:r>
          </w:p>
        </w:tc>
      </w:tr>
    </w:tbl>
    <w:p w14:paraId="46033257" w14:textId="77777777" w:rsidR="00B073F1" w:rsidRDefault="00B073F1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42"/>
        <w:gridCol w:w="1984"/>
      </w:tblGrid>
      <w:tr w:rsidR="00F4671D" w:rsidRPr="004B46C6" w14:paraId="789DC9D2" w14:textId="77777777" w:rsidTr="00B83A1A">
        <w:trPr>
          <w:trHeight w:val="3599"/>
        </w:trPr>
        <w:tc>
          <w:tcPr>
            <w:tcW w:w="350" w:type="dxa"/>
          </w:tcPr>
          <w:p w14:paraId="03AEFCAA" w14:textId="77777777" w:rsidR="00F4671D" w:rsidRPr="00B073F1" w:rsidRDefault="00B073F1" w:rsidP="00B073F1">
            <w:pPr>
              <w:rPr>
                <w:rFonts w:ascii="Arial" w:hAnsi="Arial" w:cs="Arial"/>
              </w:rPr>
            </w:pPr>
            <w:r>
              <w:lastRenderedPageBreak/>
              <w:br w:type="page"/>
            </w:r>
            <w:r>
              <w:br w:type="page"/>
            </w:r>
            <w:r w:rsidRPr="00B073F1">
              <w:rPr>
                <w:rFonts w:ascii="Arial" w:hAnsi="Arial" w:cs="Arial"/>
              </w:rPr>
              <w:t>2</w:t>
            </w:r>
          </w:p>
        </w:tc>
        <w:tc>
          <w:tcPr>
            <w:tcW w:w="7442" w:type="dxa"/>
          </w:tcPr>
          <w:p w14:paraId="6B1FBD0D" w14:textId="77777777" w:rsidR="00AC2BC9" w:rsidRPr="00AC2BC9" w:rsidRDefault="00AC2BC9" w:rsidP="00AC2BC9">
            <w:pPr>
              <w:jc w:val="both"/>
              <w:rPr>
                <w:rFonts w:ascii="Arial" w:hAnsi="Arial" w:cs="Arial"/>
                <w:u w:val="single"/>
              </w:rPr>
            </w:pPr>
            <w:r w:rsidRPr="00AC2BC9">
              <w:rPr>
                <w:rFonts w:ascii="Arial" w:hAnsi="Arial" w:cs="Arial"/>
              </w:rPr>
              <w:t xml:space="preserve">Cumplimiento de las profesiones del Deporte de todo el personal técnico </w:t>
            </w:r>
            <w:r>
              <w:rPr>
                <w:rFonts w:ascii="Arial" w:hAnsi="Arial" w:cs="Arial"/>
              </w:rPr>
              <w:t xml:space="preserve">que </w:t>
            </w:r>
            <w:r w:rsidRPr="00AC2BC9">
              <w:rPr>
                <w:rFonts w:ascii="Arial" w:hAnsi="Arial" w:cs="Arial"/>
              </w:rPr>
              <w:t xml:space="preserve">trabaja en centro, con exposición en tablón de anuncios </w:t>
            </w:r>
            <w:r w:rsidRPr="00AC2BC9">
              <w:rPr>
                <w:rFonts w:ascii="Arial" w:hAnsi="Arial" w:cs="Arial"/>
                <w:u w:val="single"/>
              </w:rPr>
              <w:t>y web oficial.</w:t>
            </w:r>
          </w:p>
          <w:p w14:paraId="3BA49DE0" w14:textId="664DB409" w:rsidR="00AC2BC9" w:rsidRDefault="00AC2BC9" w:rsidP="00AC2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Nombre, foto, titulación, profesión y actividad técnica asignada en tablón de anuncios</w:t>
            </w:r>
            <w:r w:rsidR="00A259CE">
              <w:rPr>
                <w:rFonts w:ascii="Arial" w:hAnsi="Arial" w:cs="Arial"/>
              </w:rPr>
              <w:t xml:space="preserve"> público</w:t>
            </w:r>
            <w:r w:rsidR="005D70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37B1F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todos y cada uno de los técnicos deportivos que trabajan en el centro</w:t>
            </w:r>
            <w:r w:rsidR="00613C66">
              <w:rPr>
                <w:rFonts w:ascii="Arial" w:hAnsi="Arial" w:cs="Arial"/>
              </w:rPr>
              <w:t>.</w:t>
            </w:r>
            <w:r w:rsidR="00F917BE">
              <w:rPr>
                <w:rFonts w:ascii="Arial" w:hAnsi="Arial" w:cs="Arial"/>
              </w:rPr>
              <w:t>……………………………</w:t>
            </w:r>
            <w:r w:rsidR="00437B1F">
              <w:rPr>
                <w:rFonts w:ascii="Arial" w:hAnsi="Arial" w:cs="Arial"/>
              </w:rPr>
              <w:t>.</w:t>
            </w:r>
            <w:r w:rsidR="00F917BE">
              <w:rPr>
                <w:rFonts w:ascii="Arial" w:hAnsi="Arial" w:cs="Arial"/>
              </w:rPr>
              <w:t>……..</w:t>
            </w:r>
          </w:p>
          <w:p w14:paraId="3549617C" w14:textId="0AB15C51" w:rsidR="00AC2BC9" w:rsidRDefault="00AC2BC9" w:rsidP="00AC2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Nombre, foto, titulación, profesión y actividad técnica asignada</w:t>
            </w:r>
            <w:r w:rsidR="005D7054">
              <w:rPr>
                <w:rFonts w:ascii="Arial" w:hAnsi="Arial" w:cs="Arial"/>
              </w:rPr>
              <w:t>, y publicada</w:t>
            </w:r>
            <w:r>
              <w:rPr>
                <w:rFonts w:ascii="Arial" w:hAnsi="Arial" w:cs="Arial"/>
              </w:rPr>
              <w:t xml:space="preserve"> en Web oficial</w:t>
            </w:r>
            <w:r w:rsidR="00A259CE">
              <w:rPr>
                <w:rFonts w:ascii="Arial" w:hAnsi="Arial" w:cs="Arial"/>
              </w:rPr>
              <w:t xml:space="preserve"> del Centro</w:t>
            </w:r>
            <w:r w:rsidR="003A654A">
              <w:rPr>
                <w:rFonts w:ascii="Arial" w:hAnsi="Arial" w:cs="Arial"/>
              </w:rPr>
              <w:t xml:space="preserve"> </w:t>
            </w:r>
            <w:r w:rsidR="00437B1F">
              <w:rPr>
                <w:rFonts w:ascii="Arial" w:hAnsi="Arial" w:cs="Arial"/>
              </w:rPr>
              <w:t>con</w:t>
            </w:r>
            <w:r w:rsidR="003A654A">
              <w:rPr>
                <w:rFonts w:ascii="Arial" w:hAnsi="Arial" w:cs="Arial"/>
              </w:rPr>
              <w:t xml:space="preserve"> todos y cada uno de los técnicos deportivos que trabajan en el centro</w:t>
            </w:r>
            <w:r w:rsidR="00613C66">
              <w:rPr>
                <w:rFonts w:ascii="Arial" w:hAnsi="Arial" w:cs="Arial"/>
              </w:rPr>
              <w:t>.</w:t>
            </w:r>
            <w:r w:rsidR="00F917BE">
              <w:rPr>
                <w:rFonts w:ascii="Arial" w:hAnsi="Arial" w:cs="Arial"/>
              </w:rPr>
              <w:t>………………</w:t>
            </w:r>
            <w:r w:rsidR="005D7054">
              <w:rPr>
                <w:rFonts w:ascii="Arial" w:hAnsi="Arial" w:cs="Arial"/>
              </w:rPr>
              <w:t>….</w:t>
            </w:r>
            <w:r w:rsidR="00A259CE">
              <w:rPr>
                <w:rFonts w:ascii="Arial" w:hAnsi="Arial" w:cs="Arial"/>
              </w:rPr>
              <w:t>………</w:t>
            </w:r>
          </w:p>
          <w:p w14:paraId="5B2D93FC" w14:textId="77777777" w:rsidR="00B83A1A" w:rsidRDefault="00AC2BC9" w:rsidP="00AC2BC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 w:rsidR="00B83A1A"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 w:rsidR="00B83A1A"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7E92FE63" w14:textId="77777777" w:rsidR="00AC2BC9" w:rsidRDefault="003A654A" w:rsidP="00AC2BC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Art. 41.j) 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683625FB" w14:textId="77777777" w:rsidR="00B83A1A" w:rsidRDefault="00B83A1A" w:rsidP="00AC2BC9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Art. 72 Ley 10/1990 del Deporte</w:t>
            </w:r>
          </w:p>
          <w:p w14:paraId="005BFE81" w14:textId="77777777" w:rsidR="00F4671D" w:rsidRPr="00B83A1A" w:rsidRDefault="00B83A1A" w:rsidP="00B83A1A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Ley 3/2018 por la que se ordena el ejercicio de las profesiones del deporte en la Comunidad Autónoma de la Región de Murcia</w:t>
            </w:r>
          </w:p>
        </w:tc>
        <w:tc>
          <w:tcPr>
            <w:tcW w:w="1984" w:type="dxa"/>
          </w:tcPr>
          <w:p w14:paraId="643F590D" w14:textId="77777777" w:rsidR="00F4671D" w:rsidRPr="008608A0" w:rsidRDefault="000B3AA8" w:rsidP="008F6C50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  <w:r w:rsidRPr="008608A0">
              <w:rPr>
                <w:rFonts w:ascii="Arial" w:hAnsi="Arial" w:cs="Arial"/>
                <w:b/>
              </w:rPr>
              <w:t xml:space="preserve"> </w:t>
            </w:r>
          </w:p>
          <w:p w14:paraId="6D483EC8" w14:textId="77777777" w:rsidR="00F4671D" w:rsidRPr="008608A0" w:rsidRDefault="00F4671D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079D7EF0" w14:textId="77777777" w:rsidR="00F4671D" w:rsidRDefault="00F4671D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401B6F77" w14:textId="77777777" w:rsidR="000B3AA8" w:rsidRDefault="000B3AA8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778FFD7F" w14:textId="77777777" w:rsidR="000B3AA8" w:rsidRPr="008608A0" w:rsidRDefault="000B3AA8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69FCE619" w14:textId="77777777" w:rsidR="00F4671D" w:rsidRPr="008608A0" w:rsidRDefault="00764B6B" w:rsidP="008F6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26143BC1" w14:textId="77777777" w:rsidR="00F4671D" w:rsidRPr="008608A0" w:rsidRDefault="00F4671D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71451973" w14:textId="77777777" w:rsidR="00F4671D" w:rsidRPr="008608A0" w:rsidRDefault="00F4671D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02EE55C7" w14:textId="77777777" w:rsidR="00F4671D" w:rsidRPr="008608A0" w:rsidRDefault="00764B6B" w:rsidP="008F6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C5D76A8" w14:textId="77777777" w:rsidR="00F4671D" w:rsidRPr="008608A0" w:rsidRDefault="00F4671D" w:rsidP="008F6C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929E58" w14:textId="127FFD29" w:rsidR="00EC4FEF" w:rsidRDefault="00EC4FEF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44"/>
        <w:gridCol w:w="1982"/>
      </w:tblGrid>
      <w:tr w:rsidR="00FD4EF3" w:rsidRPr="004B46C6" w14:paraId="7BB89EEC" w14:textId="77777777" w:rsidTr="008F6C50">
        <w:trPr>
          <w:trHeight w:val="3599"/>
        </w:trPr>
        <w:tc>
          <w:tcPr>
            <w:tcW w:w="350" w:type="dxa"/>
          </w:tcPr>
          <w:p w14:paraId="3B4DACDF" w14:textId="07EED5FE" w:rsidR="00FD4EF3" w:rsidRPr="004B46C6" w:rsidRDefault="00B073F1" w:rsidP="00FD4EF3">
            <w:pPr>
              <w:rPr>
                <w:rFonts w:ascii="Arial" w:hAnsi="Arial" w:cs="Arial"/>
              </w:rPr>
            </w:pPr>
            <w:r>
              <w:br w:type="page"/>
            </w:r>
            <w:r w:rsidR="00FD4EF3">
              <w:rPr>
                <w:rFonts w:ascii="Arial" w:hAnsi="Arial" w:cs="Arial"/>
              </w:rPr>
              <w:t>3</w:t>
            </w:r>
          </w:p>
        </w:tc>
        <w:tc>
          <w:tcPr>
            <w:tcW w:w="7442" w:type="dxa"/>
          </w:tcPr>
          <w:p w14:paraId="2DEDADBF" w14:textId="77777777" w:rsidR="00FD4EF3" w:rsidRPr="00FD4EF3" w:rsidRDefault="00FD4EF3" w:rsidP="00FD4EF3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FD4EF3">
              <w:rPr>
                <w:rFonts w:ascii="Arial" w:hAnsi="Arial"/>
                <w:lang w:val="es-ES"/>
              </w:rPr>
              <w:t xml:space="preserve">Disposición de Licenciados o Graduados en Ciencias de la Actividad Física y del Deporte colegiados. Obligatorio al menos 1 por centro o, en su caso, por Ayuntamiento, empresa o entidad, que ejerza de </w:t>
            </w:r>
            <w:r w:rsidRPr="00FD4EF3">
              <w:rPr>
                <w:rFonts w:ascii="Arial" w:hAnsi="Arial"/>
                <w:u w:val="single"/>
                <w:lang w:val="es-ES"/>
              </w:rPr>
              <w:t>Director Deportivo.</w:t>
            </w:r>
          </w:p>
          <w:p w14:paraId="122F3DD9" w14:textId="1EE9B54A" w:rsidR="00FD4EF3" w:rsidRDefault="00FD4EF3" w:rsidP="00FD4EF3">
            <w:pPr>
              <w:jc w:val="both"/>
              <w:rPr>
                <w:rFonts w:ascii="Arial" w:hAnsi="Arial" w:cs="Arial"/>
              </w:rPr>
            </w:pPr>
            <w:r w:rsidRPr="00FD4EF3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Ayuntamientos</w:t>
            </w:r>
            <w:r w:rsidR="00C909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el puesto de Director Deportivo es el máximo responsable</w:t>
            </w:r>
            <w:r w:rsidR="00764B6B">
              <w:rPr>
                <w:rFonts w:ascii="Arial" w:hAnsi="Arial" w:cs="Arial"/>
              </w:rPr>
              <w:t xml:space="preserve"> o </w:t>
            </w:r>
            <w:r w:rsidR="00355E78">
              <w:rPr>
                <w:rFonts w:ascii="Arial" w:hAnsi="Arial" w:cs="Arial"/>
              </w:rPr>
              <w:t>form</w:t>
            </w:r>
            <w:r w:rsidR="00EC4FEF">
              <w:rPr>
                <w:rFonts w:ascii="Arial" w:hAnsi="Arial" w:cs="Arial"/>
              </w:rPr>
              <w:t>a</w:t>
            </w:r>
            <w:r w:rsidR="00355E78">
              <w:rPr>
                <w:rFonts w:ascii="Arial" w:hAnsi="Arial" w:cs="Arial"/>
              </w:rPr>
              <w:t xml:space="preserve"> parte del</w:t>
            </w:r>
            <w:r w:rsidR="00764B6B">
              <w:rPr>
                <w:rFonts w:ascii="Arial" w:hAnsi="Arial" w:cs="Arial"/>
              </w:rPr>
              <w:t xml:space="preserve"> equipo directivo</w:t>
            </w:r>
            <w:r>
              <w:rPr>
                <w:rFonts w:ascii="Arial" w:hAnsi="Arial" w:cs="Arial"/>
              </w:rPr>
              <w:t xml:space="preserve"> que exista en el organigrama</w:t>
            </w:r>
            <w:r w:rsidR="00AA7A1D">
              <w:rPr>
                <w:rFonts w:ascii="Arial" w:hAnsi="Arial" w:cs="Arial"/>
              </w:rPr>
              <w:t xml:space="preserve"> técnico municipal, con independencia de que se le denomine: Jefe de Servicio, Jefe de Sección, Jefe de Negociado, Coordinador o Encargado</w:t>
            </w:r>
            <w:r w:rsidR="00613C66">
              <w:rPr>
                <w:rFonts w:ascii="Arial" w:hAnsi="Arial" w:cs="Arial"/>
              </w:rPr>
              <w:t>.</w:t>
            </w:r>
            <w:r w:rsidR="000B3AA8">
              <w:rPr>
                <w:rFonts w:ascii="Arial" w:hAnsi="Arial" w:cs="Arial"/>
              </w:rPr>
              <w:t>………………………</w:t>
            </w:r>
            <w:r w:rsidR="00355E78">
              <w:rPr>
                <w:rFonts w:ascii="Arial" w:hAnsi="Arial" w:cs="Arial"/>
              </w:rPr>
              <w:t>.</w:t>
            </w:r>
            <w:r w:rsidR="000B3AA8">
              <w:rPr>
                <w:rFonts w:ascii="Arial" w:hAnsi="Arial" w:cs="Arial"/>
              </w:rPr>
              <w:t>………………………</w:t>
            </w:r>
          </w:p>
          <w:p w14:paraId="39646FEB" w14:textId="569031F2" w:rsidR="00AA7A1D" w:rsidRDefault="00AA7A1D" w:rsidP="00FD4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centros deportivos privados, con idéntico criterio, Director, Coord</w:t>
            </w:r>
            <w:r w:rsidR="00613C66">
              <w:rPr>
                <w:rFonts w:ascii="Arial" w:hAnsi="Arial" w:cs="Arial"/>
              </w:rPr>
              <w:t>inador, Responsable o Encargado.</w:t>
            </w:r>
            <w:r w:rsidR="000B3AA8">
              <w:rPr>
                <w:rFonts w:ascii="Arial" w:hAnsi="Arial" w:cs="Arial"/>
              </w:rPr>
              <w:t>………………………………</w:t>
            </w:r>
          </w:p>
          <w:p w14:paraId="5D266C27" w14:textId="41F7912C" w:rsidR="00AA7A1D" w:rsidRDefault="00AA7A1D" w:rsidP="00FD4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Detallar, como mínimo uno, con el nombre y número de colegiado del Licenciado o Graduado en Ciencias de la Actividad Física y del Deporte</w:t>
            </w:r>
            <w:r w:rsidR="00613C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14:paraId="260FEF95" w14:textId="16DC1BBF" w:rsidR="00AA7A1D" w:rsidRPr="00FD4EF3" w:rsidRDefault="00AA7A1D" w:rsidP="00FD4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sdt>
              <w:sdtPr>
                <w:rPr>
                  <w:rFonts w:ascii="Arial" w:hAnsi="Arial" w:cs="Arial"/>
                </w:rPr>
                <w:id w:val="-5205551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FEF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4C66F1AF" w14:textId="21624899" w:rsidR="006572E1" w:rsidRDefault="006572E1" w:rsidP="00FD4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Colegiado:</w:t>
            </w:r>
            <w:r w:rsidR="00EC4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7075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FEF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4529626" w14:textId="21AB0653" w:rsidR="00231352" w:rsidRDefault="00231352" w:rsidP="00FD4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EC4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138258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FEF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F5705E7" w14:textId="211799C9" w:rsidR="00231352" w:rsidRDefault="00231352" w:rsidP="00FD4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</w:t>
            </w:r>
            <w:r w:rsidR="006572E1">
              <w:rPr>
                <w:rFonts w:ascii="Arial" w:hAnsi="Arial" w:cs="Arial"/>
              </w:rPr>
              <w:t>olegiado:</w:t>
            </w:r>
            <w:r w:rsidR="00EC4F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84436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FEF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464729E" w14:textId="3E0E71FB" w:rsidR="00EC4FEF" w:rsidRDefault="00EC4FEF" w:rsidP="00EC4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sdt>
              <w:sdtPr>
                <w:rPr>
                  <w:rFonts w:ascii="Arial" w:hAnsi="Arial" w:cs="Arial"/>
                </w:rPr>
                <w:id w:val="31086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C8DFD13" w14:textId="27A132DF" w:rsidR="00EC4FEF" w:rsidRDefault="00EC4FEF" w:rsidP="00EC4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Colegiado: </w:t>
            </w:r>
            <w:sdt>
              <w:sdtPr>
                <w:rPr>
                  <w:rFonts w:ascii="Arial" w:hAnsi="Arial" w:cs="Arial"/>
                </w:rPr>
                <w:id w:val="1660430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7BC6CB95" w14:textId="44BA8798" w:rsidR="00EC4FEF" w:rsidRDefault="00EC4FEF" w:rsidP="00EC4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sdt>
              <w:sdtPr>
                <w:rPr>
                  <w:rFonts w:ascii="Arial" w:hAnsi="Arial" w:cs="Arial"/>
                </w:rPr>
                <w:id w:val="571087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147D0FD1" w14:textId="7435663B" w:rsidR="00EC4FEF" w:rsidRDefault="00EC4FEF" w:rsidP="00EC4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Colegiado: </w:t>
            </w:r>
            <w:sdt>
              <w:sdtPr>
                <w:rPr>
                  <w:rFonts w:ascii="Arial" w:hAnsi="Arial" w:cs="Arial"/>
                </w:rPr>
                <w:id w:val="6299066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2C80A9B0" w14:textId="77777777" w:rsidR="00FD4EF3" w:rsidRDefault="00FD4EF3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5EFA80F4" w14:textId="77777777" w:rsidR="00FD4EF3" w:rsidRDefault="00FD4EF3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 xml:space="preserve">Art. </w:t>
            </w:r>
            <w:r w:rsidR="00AA7A1D">
              <w:rPr>
                <w:rFonts w:ascii="Arial" w:hAnsi="Arial" w:cs="Arial"/>
                <w:i/>
                <w:sz w:val="20"/>
              </w:rPr>
              <w:t xml:space="preserve">28.1.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4B31FD70" w14:textId="77777777" w:rsidR="00FD4EF3" w:rsidRPr="00B83A1A" w:rsidRDefault="00AA7A1D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Art. 16 </w:t>
            </w:r>
            <w:r w:rsidR="00FD4EF3">
              <w:rPr>
                <w:rFonts w:ascii="Arial" w:hAnsi="Arial" w:cs="Arial"/>
                <w:i/>
                <w:sz w:val="20"/>
              </w:rPr>
              <w:t>Ley 3/2018 por la que se ordena el ejercicio de las profesiones del deporte en la Comunidad Autónoma de la Región de Murcia</w:t>
            </w:r>
          </w:p>
        </w:tc>
        <w:tc>
          <w:tcPr>
            <w:tcW w:w="1984" w:type="dxa"/>
          </w:tcPr>
          <w:p w14:paraId="57D481A3" w14:textId="77777777" w:rsidR="00FD4EF3" w:rsidRDefault="000B3AA8" w:rsidP="008F6C50">
            <w:pPr>
              <w:jc w:val="center"/>
              <w:rPr>
                <w:rFonts w:ascii="Arial" w:hAnsi="Arial" w:cs="Arial"/>
                <w:i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0E7E1CCA" w14:textId="77777777" w:rsidR="00FD4EF3" w:rsidRPr="008608A0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17232B4E" w14:textId="77777777" w:rsidR="00FD4EF3" w:rsidRPr="008608A0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3B411279" w14:textId="77777777" w:rsidR="00FD4EF3" w:rsidRPr="008608A0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4A6E7C34" w14:textId="77777777" w:rsidR="00FD4EF3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0B9FC557" w14:textId="77777777" w:rsidR="000B3AA8" w:rsidRPr="008608A0" w:rsidRDefault="000B3AA8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0B62440B" w14:textId="77777777" w:rsidR="00FD4EF3" w:rsidRPr="008608A0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53D91EA1" w14:textId="77777777" w:rsidR="00FD4EF3" w:rsidRPr="008608A0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4B78EF03" w14:textId="77777777" w:rsidR="00FD4EF3" w:rsidRPr="008608A0" w:rsidRDefault="00764B6B" w:rsidP="008F6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79762ED6" w14:textId="77777777" w:rsidR="00FD4EF3" w:rsidRPr="00764B6B" w:rsidRDefault="00FD4EF3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45EFC566" w14:textId="77777777" w:rsidR="00764B6B" w:rsidRDefault="00764B6B" w:rsidP="008F6C50">
            <w:pPr>
              <w:jc w:val="center"/>
              <w:rPr>
                <w:rFonts w:ascii="Arial" w:hAnsi="Arial" w:cs="Arial"/>
                <w:b/>
              </w:rPr>
            </w:pPr>
            <w:r w:rsidRPr="00764B6B">
              <w:rPr>
                <w:rFonts w:ascii="Arial" w:hAnsi="Arial" w:cs="Arial"/>
                <w:b/>
              </w:rPr>
              <w:t>___</w:t>
            </w:r>
          </w:p>
          <w:p w14:paraId="1A74A50F" w14:textId="77777777" w:rsidR="00764B6B" w:rsidRDefault="00764B6B" w:rsidP="008F6C50">
            <w:pPr>
              <w:jc w:val="center"/>
              <w:rPr>
                <w:rFonts w:ascii="Arial" w:hAnsi="Arial" w:cs="Arial"/>
              </w:rPr>
            </w:pPr>
          </w:p>
          <w:p w14:paraId="07ED0379" w14:textId="77777777" w:rsidR="00764B6B" w:rsidRPr="00764B6B" w:rsidRDefault="00764B6B" w:rsidP="008F6C50">
            <w:pPr>
              <w:jc w:val="center"/>
              <w:rPr>
                <w:rFonts w:ascii="Arial" w:hAnsi="Arial" w:cs="Arial"/>
                <w:b/>
              </w:rPr>
            </w:pPr>
          </w:p>
          <w:p w14:paraId="2AAAF653" w14:textId="77777777" w:rsidR="00764B6B" w:rsidRPr="00764B6B" w:rsidRDefault="00764B6B" w:rsidP="008F6C50">
            <w:pPr>
              <w:jc w:val="center"/>
              <w:rPr>
                <w:rFonts w:ascii="Arial" w:hAnsi="Arial" w:cs="Arial"/>
                <w:b/>
              </w:rPr>
            </w:pPr>
            <w:r w:rsidRPr="00764B6B">
              <w:rPr>
                <w:rFonts w:ascii="Arial" w:hAnsi="Arial" w:cs="Arial"/>
                <w:b/>
              </w:rPr>
              <w:t>___</w:t>
            </w:r>
          </w:p>
        </w:tc>
      </w:tr>
    </w:tbl>
    <w:p w14:paraId="74B5BC97" w14:textId="77777777" w:rsidR="00F4671D" w:rsidRDefault="00F4671D" w:rsidP="0056361F">
      <w:pPr>
        <w:rPr>
          <w:rFonts w:ascii="Arial" w:hAnsi="Arial" w:cs="Aria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0"/>
        <w:gridCol w:w="7470"/>
        <w:gridCol w:w="2098"/>
      </w:tblGrid>
      <w:tr w:rsidR="00745CF8" w:rsidRPr="004B46C6" w14:paraId="44ACBDCC" w14:textId="77777777" w:rsidTr="00D6067D">
        <w:trPr>
          <w:trHeight w:val="3599"/>
        </w:trPr>
        <w:tc>
          <w:tcPr>
            <w:tcW w:w="350" w:type="dxa"/>
          </w:tcPr>
          <w:p w14:paraId="7B10EC9B" w14:textId="77777777" w:rsidR="00745CF8" w:rsidRPr="004B46C6" w:rsidRDefault="00745CF8" w:rsidP="008F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470" w:type="dxa"/>
          </w:tcPr>
          <w:p w14:paraId="5351EAF9" w14:textId="1119EF23" w:rsidR="00745CF8" w:rsidRPr="00745CF8" w:rsidRDefault="00745CF8" w:rsidP="00745CF8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745CF8">
              <w:rPr>
                <w:rFonts w:ascii="Arial" w:hAnsi="Arial"/>
                <w:lang w:val="es-ES"/>
              </w:rPr>
              <w:t xml:space="preserve">Accesibilidad para discapacitados en la instalación, en accesos, </w:t>
            </w:r>
            <w:r w:rsidRPr="00745CF8">
              <w:rPr>
                <w:rFonts w:ascii="Arial" w:hAnsi="Arial"/>
                <w:u w:val="single"/>
                <w:lang w:val="es-ES"/>
              </w:rPr>
              <w:t>espacios</w:t>
            </w:r>
            <w:r w:rsidR="00A46BA6">
              <w:rPr>
                <w:rFonts w:ascii="Arial" w:hAnsi="Arial"/>
                <w:u w:val="single"/>
                <w:lang w:val="es-ES"/>
              </w:rPr>
              <w:t xml:space="preserve"> deportivos</w:t>
            </w:r>
            <w:r w:rsidRPr="00745CF8">
              <w:rPr>
                <w:rFonts w:ascii="Arial" w:hAnsi="Arial"/>
                <w:u w:val="single"/>
                <w:lang w:val="es-ES"/>
              </w:rPr>
              <w:t>, vestuarios</w:t>
            </w:r>
            <w:r w:rsidR="00A46BA6">
              <w:rPr>
                <w:rFonts w:ascii="Arial" w:hAnsi="Arial"/>
                <w:u w:val="single"/>
                <w:lang w:val="es-ES"/>
              </w:rPr>
              <w:t>,</w:t>
            </w:r>
            <w:r w:rsidRPr="00745CF8">
              <w:rPr>
                <w:rFonts w:ascii="Arial" w:hAnsi="Arial"/>
                <w:u w:val="single"/>
                <w:lang w:val="es-ES"/>
              </w:rPr>
              <w:t xml:space="preserve"> gradas</w:t>
            </w:r>
            <w:r w:rsidR="00A46BA6">
              <w:rPr>
                <w:rFonts w:ascii="Arial" w:hAnsi="Arial"/>
                <w:u w:val="single"/>
                <w:lang w:val="es-ES"/>
              </w:rPr>
              <w:t xml:space="preserve"> y servicios</w:t>
            </w:r>
            <w:r w:rsidRPr="00745CF8">
              <w:rPr>
                <w:rFonts w:ascii="Arial" w:hAnsi="Arial"/>
                <w:u w:val="single"/>
                <w:lang w:val="es-ES"/>
              </w:rPr>
              <w:t>.</w:t>
            </w:r>
          </w:p>
          <w:p w14:paraId="08B02542" w14:textId="3439172A" w:rsidR="00745CF8" w:rsidRDefault="00745CF8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Accesibilidad en</w:t>
            </w:r>
            <w:r w:rsidR="00A259CE">
              <w:rPr>
                <w:rFonts w:ascii="Arial" w:hAnsi="Arial" w:cs="Arial"/>
              </w:rPr>
              <w:t xml:space="preserve"> accesos, exterior e interior (R</w:t>
            </w:r>
            <w:r>
              <w:rPr>
                <w:rFonts w:ascii="Arial" w:hAnsi="Arial" w:cs="Arial"/>
              </w:rPr>
              <w:t>ampa/ascensor</w:t>
            </w:r>
            <w:r w:rsidR="00721544">
              <w:rPr>
                <w:rFonts w:ascii="Arial" w:hAnsi="Arial" w:cs="Arial"/>
              </w:rPr>
              <w:t>)….</w:t>
            </w:r>
            <w:r w:rsidR="002171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</w:t>
            </w:r>
          </w:p>
          <w:p w14:paraId="6891FD70" w14:textId="2FD07133" w:rsidR="00745CF8" w:rsidRDefault="00745CF8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Accesibilidad en vestuarios y aseos (</w:t>
            </w:r>
            <w:r w:rsidR="00A259C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daptados)</w:t>
            </w:r>
            <w:r w:rsidR="0021712A">
              <w:rPr>
                <w:rFonts w:ascii="Arial" w:hAnsi="Arial" w:cs="Arial"/>
              </w:rPr>
              <w:t>……………………...</w:t>
            </w:r>
          </w:p>
          <w:p w14:paraId="43B48ED3" w14:textId="3001670A" w:rsidR="00231352" w:rsidRDefault="00231352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Accesibilidad en gradas (Total/parcial. Detallar)</w:t>
            </w:r>
            <w:r w:rsidR="0021712A">
              <w:rPr>
                <w:rFonts w:ascii="Arial" w:hAnsi="Arial" w:cs="Arial"/>
              </w:rPr>
              <w:t>……………………….</w:t>
            </w:r>
          </w:p>
          <w:p w14:paraId="64645F96" w14:textId="0A30B464" w:rsidR="00C26434" w:rsidRDefault="007A3581" w:rsidP="008F6C5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8099530"/>
                <w:placeholder>
                  <w:docPart w:val="BE277664EB7A47A0ACB9E6E95938FE03"/>
                </w:placeholder>
                <w:showingPlcHdr/>
              </w:sdtPr>
              <w:sdtContent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005D0312" w14:textId="22FDEFA6" w:rsidR="00A46BA6" w:rsidRDefault="00A46BA6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Accesibilidad en servicios (Bar,</w:t>
            </w:r>
            <w:r w:rsidR="00254A72">
              <w:rPr>
                <w:rFonts w:ascii="Arial" w:hAnsi="Arial" w:cs="Arial"/>
              </w:rPr>
              <w:t xml:space="preserve"> </w:t>
            </w:r>
            <w:r w:rsidR="0021712A">
              <w:rPr>
                <w:rFonts w:ascii="Arial" w:hAnsi="Arial" w:cs="Arial"/>
              </w:rPr>
              <w:t>cafetería u otros).</w:t>
            </w:r>
            <w:r>
              <w:rPr>
                <w:rFonts w:ascii="Arial" w:hAnsi="Arial" w:cs="Arial"/>
              </w:rPr>
              <w:t>…………………….</w:t>
            </w:r>
          </w:p>
          <w:p w14:paraId="00D80607" w14:textId="77777777" w:rsidR="00745CF8" w:rsidRPr="00231352" w:rsidRDefault="00745CF8" w:rsidP="008F6C50">
            <w:pPr>
              <w:jc w:val="both"/>
              <w:rPr>
                <w:rFonts w:ascii="Arial" w:hAnsi="Arial" w:cs="Arial"/>
                <w:i/>
              </w:rPr>
            </w:pPr>
            <w:r w:rsidRPr="00231352">
              <w:rPr>
                <w:rFonts w:ascii="Arial" w:hAnsi="Arial" w:cs="Arial"/>
                <w:i/>
                <w:u w:val="single"/>
              </w:rPr>
              <w:t>Accesibilidad en Espacios Deportivos</w:t>
            </w:r>
            <w:r w:rsidRPr="00231352">
              <w:rPr>
                <w:rFonts w:ascii="Arial" w:hAnsi="Arial" w:cs="Arial"/>
                <w:i/>
              </w:rPr>
              <w:t>:</w:t>
            </w:r>
          </w:p>
          <w:p w14:paraId="7A6BF80E" w14:textId="53312D64" w:rsidR="00745CF8" w:rsidRDefault="00745CF8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Vaso</w:t>
            </w:r>
            <w:r w:rsidR="00A46B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Piscina</w:t>
            </w:r>
            <w:r w:rsidR="002171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A46BA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1B18362A" w14:textId="4AA697D4" w:rsidR="00745CF8" w:rsidRDefault="00745CF8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Pabellón</w:t>
            </w:r>
            <w:r w:rsidR="002171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0AE298B1" w14:textId="5E55CBBA" w:rsidR="00745CF8" w:rsidRDefault="00745CF8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="00231352">
              <w:rPr>
                <w:rFonts w:ascii="Arial" w:hAnsi="Arial" w:cs="Arial"/>
              </w:rPr>
              <w:t>s</w:t>
            </w:r>
            <w:r w:rsidR="00510400">
              <w:rPr>
                <w:rFonts w:ascii="Arial" w:hAnsi="Arial" w:cs="Arial"/>
              </w:rPr>
              <w:t xml:space="preserve"> Polivalentes..</w:t>
            </w:r>
            <w:r w:rsidR="00E54D85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………………………………………………...</w:t>
            </w:r>
          </w:p>
          <w:p w14:paraId="7A9AE7CA" w14:textId="61096C48" w:rsidR="00A46BA6" w:rsidRDefault="00745CF8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Pista</w:t>
            </w:r>
            <w:r w:rsidR="00510400">
              <w:rPr>
                <w:rFonts w:ascii="Arial" w:hAnsi="Arial" w:cs="Arial"/>
              </w:rPr>
              <w:t>s Polideportivas exteriores.</w:t>
            </w:r>
            <w:r w:rsidR="00A46BA6">
              <w:rPr>
                <w:rFonts w:ascii="Arial" w:hAnsi="Arial" w:cs="Arial"/>
              </w:rPr>
              <w:t>…………………………………………</w:t>
            </w:r>
          </w:p>
          <w:p w14:paraId="42F77B15" w14:textId="302DF384" w:rsidR="00E26C36" w:rsidRDefault="00E26C36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Pista de Atletismo</w:t>
            </w:r>
            <w:r w:rsidR="005104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D228609" w14:textId="56EE78E3" w:rsidR="00A46BA6" w:rsidRDefault="00A46BA6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Pistas de Tenis</w:t>
            </w:r>
            <w:r w:rsidR="005104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14:paraId="36AB5D52" w14:textId="2E4D882D" w:rsidR="00A46BA6" w:rsidRDefault="00A46BA6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Pistas de </w:t>
            </w:r>
            <w:r w:rsidR="00E54D85">
              <w:rPr>
                <w:rFonts w:ascii="Arial" w:hAnsi="Arial" w:cs="Arial"/>
              </w:rPr>
              <w:t>Pádel</w:t>
            </w:r>
            <w:r>
              <w:rPr>
                <w:rFonts w:ascii="Arial" w:hAnsi="Arial" w:cs="Arial"/>
              </w:rPr>
              <w:t xml:space="preserve"> </w:t>
            </w:r>
            <w:r w:rsidR="0051040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0008A7B3" w14:textId="689A13A9" w:rsidR="00FE1F8F" w:rsidRDefault="00E26C36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Espacios</w:t>
            </w:r>
            <w:r w:rsidR="00FE1F8F">
              <w:rPr>
                <w:rFonts w:ascii="Arial" w:hAnsi="Arial" w:cs="Arial"/>
              </w:rPr>
              <w:t xml:space="preserve"> de Hípica</w:t>
            </w:r>
            <w:r w:rsidR="00510400">
              <w:rPr>
                <w:rFonts w:ascii="Arial" w:hAnsi="Arial" w:cs="Arial"/>
              </w:rPr>
              <w:t>..</w:t>
            </w:r>
            <w:r w:rsidR="00FE1F8F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…..</w:t>
            </w:r>
            <w:r w:rsidR="00FE1F8F">
              <w:rPr>
                <w:rFonts w:ascii="Arial" w:hAnsi="Arial" w:cs="Arial"/>
              </w:rPr>
              <w:t>………………………………………..</w:t>
            </w:r>
          </w:p>
          <w:p w14:paraId="13B033BE" w14:textId="07FA6190" w:rsidR="00097AEC" w:rsidRDefault="00097AEC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de Golf</w:t>
            </w:r>
            <w:r w:rsidR="00510400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……………………………………………………..</w:t>
            </w:r>
          </w:p>
          <w:p w14:paraId="320870F4" w14:textId="0C24EAFC" w:rsidR="00745CF8" w:rsidRDefault="00097AEC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de Fútbol</w:t>
            </w:r>
            <w:r w:rsidR="005104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14:paraId="6466B893" w14:textId="5BCA55D5" w:rsidR="00CD0461" w:rsidRDefault="00CD0461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Deportivo</w:t>
            </w:r>
            <w:r w:rsidR="005104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14:paraId="7C4BA11F" w14:textId="11F3B214" w:rsidR="00510400" w:rsidRDefault="0051040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Gimnasio……………………………………………………………………</w:t>
            </w:r>
          </w:p>
          <w:p w14:paraId="08E21264" w14:textId="69102C1D" w:rsidR="00A002E4" w:rsidRDefault="00A002E4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 (detallar) </w:t>
            </w:r>
            <w:sdt>
              <w:sdtPr>
                <w:rPr>
                  <w:rFonts w:ascii="Arial" w:hAnsi="Arial" w:cs="Arial"/>
                </w:rPr>
                <w:id w:val="-8315158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4D85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3E84052" w14:textId="77777777" w:rsidR="00745CF8" w:rsidRDefault="00745CF8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5FF87A41" w14:textId="77777777" w:rsidR="00745CF8" w:rsidRDefault="00745CF8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</w:t>
            </w:r>
            <w:r w:rsidR="008211E3">
              <w:rPr>
                <w:rFonts w:ascii="Arial" w:hAnsi="Arial" w:cs="Arial"/>
                <w:i/>
                <w:sz w:val="20"/>
              </w:rPr>
              <w:t>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. </w:t>
            </w:r>
            <w:r w:rsidR="008211E3">
              <w:rPr>
                <w:rFonts w:ascii="Arial" w:hAnsi="Arial" w:cs="Arial"/>
                <w:i/>
                <w:sz w:val="20"/>
              </w:rPr>
              <w:t>32.4. y 37.h)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5A77021A" w14:textId="77777777" w:rsidR="00745CF8" w:rsidRPr="00B83A1A" w:rsidRDefault="00745CF8" w:rsidP="001248DB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Art. </w:t>
            </w:r>
            <w:r w:rsidR="001248DB">
              <w:rPr>
                <w:rFonts w:ascii="Arial" w:hAnsi="Arial" w:cs="Arial"/>
                <w:i/>
                <w:sz w:val="20"/>
              </w:rPr>
              <w:t xml:space="preserve">70.2. </w:t>
            </w:r>
            <w:r>
              <w:rPr>
                <w:rFonts w:ascii="Arial" w:hAnsi="Arial" w:cs="Arial"/>
                <w:i/>
                <w:sz w:val="20"/>
              </w:rPr>
              <w:t xml:space="preserve">Ley </w:t>
            </w:r>
            <w:r w:rsidR="001248DB">
              <w:rPr>
                <w:rFonts w:ascii="Arial" w:hAnsi="Arial" w:cs="Arial"/>
                <w:i/>
                <w:sz w:val="20"/>
              </w:rPr>
              <w:t>10/1990 del Deporte</w:t>
            </w:r>
          </w:p>
        </w:tc>
        <w:tc>
          <w:tcPr>
            <w:tcW w:w="2098" w:type="dxa"/>
          </w:tcPr>
          <w:p w14:paraId="22988E44" w14:textId="77777777" w:rsidR="000B3AA8" w:rsidRDefault="000B3AA8" w:rsidP="00764B6B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145864" w14:textId="77777777" w:rsidR="00510400" w:rsidRDefault="00510400" w:rsidP="00764B6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51D5C5" w14:textId="77777777" w:rsidR="00D6067D" w:rsidRDefault="00D6067D" w:rsidP="00764B6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82AA3A" w14:textId="77777777" w:rsidR="00D6067D" w:rsidRPr="00D6067D" w:rsidRDefault="00D6067D" w:rsidP="00764B6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8917D94" w14:textId="77777777" w:rsidR="00745CF8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208B5ACE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D27419E" w14:textId="77777777" w:rsidR="00764B6B" w:rsidRPr="00764B6B" w:rsidRDefault="00231352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4DE0F95" w14:textId="38F1A64B" w:rsidR="00510400" w:rsidRDefault="00510400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3CE15B9F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</w:t>
            </w:r>
            <w:r w:rsidR="00231352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</w:t>
            </w:r>
          </w:p>
          <w:p w14:paraId="2C84C9DD" w14:textId="13D8C07C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7D40FAB9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40DF8A70" w14:textId="77777777" w:rsidR="00764B6B" w:rsidRPr="00764B6B" w:rsidRDefault="00231352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ACEAEA5" w14:textId="77777777" w:rsidR="00764B6B" w:rsidRPr="00764B6B" w:rsidRDefault="00231352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B535A37" w14:textId="48D53A2D" w:rsidR="00764B6B" w:rsidRP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1FCB638B" w14:textId="069034E5" w:rsidR="00E26C36" w:rsidRP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6D965817" w14:textId="098621AD" w:rsidR="00E26C36" w:rsidRP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112217AF" w14:textId="611297B0" w:rsidR="00E26C36" w:rsidRP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099B2FD1" w14:textId="1593C143" w:rsidR="00E26C36" w:rsidRP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31D008AB" w14:textId="56674ED7" w:rsidR="00E26C36" w:rsidRP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5A2D7417" w14:textId="77777777" w:rsidR="00E26C36" w:rsidRDefault="00E26C36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7D5D1269" w14:textId="77777777" w:rsidR="00CD0461" w:rsidRDefault="00CD0461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596CCB28" w14:textId="77777777" w:rsidR="00510400" w:rsidRDefault="00510400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  <w:p w14:paraId="460EE67A" w14:textId="6FDA3228" w:rsidR="00510400" w:rsidRPr="00E26C36" w:rsidRDefault="00510400" w:rsidP="00E26C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</w:t>
            </w:r>
          </w:p>
        </w:tc>
      </w:tr>
    </w:tbl>
    <w:p w14:paraId="31FA0F08" w14:textId="77777777" w:rsidR="00745CF8" w:rsidRDefault="00745CF8" w:rsidP="0056361F">
      <w:pPr>
        <w:rPr>
          <w:rFonts w:ascii="Arial" w:hAnsi="Arial" w:cs="Arial"/>
        </w:rPr>
      </w:pP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350"/>
        <w:gridCol w:w="7442"/>
        <w:gridCol w:w="2100"/>
      </w:tblGrid>
      <w:tr w:rsidR="00C21760" w:rsidRPr="004B46C6" w14:paraId="7A9B8C45" w14:textId="77777777" w:rsidTr="00894EF6">
        <w:trPr>
          <w:trHeight w:val="1103"/>
        </w:trPr>
        <w:tc>
          <w:tcPr>
            <w:tcW w:w="350" w:type="dxa"/>
          </w:tcPr>
          <w:p w14:paraId="611F6A2A" w14:textId="77777777" w:rsidR="00052EA9" w:rsidRPr="004B46C6" w:rsidRDefault="00052EA9" w:rsidP="008F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42" w:type="dxa"/>
          </w:tcPr>
          <w:p w14:paraId="0D38B94F" w14:textId="476F6BA3" w:rsidR="00052EA9" w:rsidRPr="00745CF8" w:rsidRDefault="00A259CE" w:rsidP="008F6C50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>
              <w:rPr>
                <w:rFonts w:ascii="Arial" w:hAnsi="Arial"/>
                <w:u w:val="single"/>
                <w:lang w:val="es-ES"/>
              </w:rPr>
              <w:t>Equipamiento</w:t>
            </w:r>
            <w:r w:rsidR="00052EA9" w:rsidRPr="004E216B">
              <w:rPr>
                <w:rFonts w:ascii="Arial" w:hAnsi="Arial"/>
                <w:u w:val="single"/>
                <w:lang w:val="es-ES"/>
              </w:rPr>
              <w:t xml:space="preserve"> deportivo adaptado a Normas UNE</w:t>
            </w:r>
            <w:r w:rsidR="00C9093A">
              <w:rPr>
                <w:rFonts w:ascii="Arial" w:hAnsi="Arial"/>
                <w:u w:val="single"/>
                <w:lang w:val="es-ES"/>
              </w:rPr>
              <w:t xml:space="preserve"> (</w:t>
            </w:r>
            <w:r w:rsidR="00721544" w:rsidRPr="00721544">
              <w:rPr>
                <w:rFonts w:ascii="Arial" w:hAnsi="Arial"/>
                <w:i/>
                <w:u w:val="single"/>
                <w:lang w:val="es-ES"/>
              </w:rPr>
              <w:t>Más u</w:t>
            </w:r>
            <w:r w:rsidRPr="00721544">
              <w:rPr>
                <w:rFonts w:ascii="Arial" w:hAnsi="Arial"/>
                <w:i/>
                <w:iCs/>
                <w:u w:val="single"/>
                <w:lang w:val="es-ES"/>
              </w:rPr>
              <w:t>suales</w:t>
            </w:r>
            <w:r>
              <w:rPr>
                <w:rFonts w:ascii="Arial" w:hAnsi="Arial"/>
                <w:i/>
                <w:iCs/>
                <w:u w:val="single"/>
                <w:lang w:val="es-ES"/>
              </w:rPr>
              <w:t>)</w:t>
            </w:r>
          </w:p>
          <w:p w14:paraId="5429BC54" w14:textId="74ADA5A7" w:rsidR="00052EA9" w:rsidRDefault="0060107D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Canastas de Baloncesto</w:t>
            </w:r>
            <w:r w:rsidR="00122608">
              <w:rPr>
                <w:rFonts w:ascii="Arial" w:hAnsi="Arial" w:cs="Arial"/>
              </w:rPr>
              <w:t>.</w:t>
            </w:r>
            <w:r w:rsidR="00052EA9">
              <w:rPr>
                <w:rFonts w:ascii="Arial" w:hAnsi="Arial" w:cs="Arial"/>
              </w:rPr>
              <w:t>…</w:t>
            </w:r>
            <w:r w:rsidR="002E11BA">
              <w:rPr>
                <w:rFonts w:ascii="Arial" w:hAnsi="Arial" w:cs="Arial"/>
              </w:rPr>
              <w:t>……………………………………………</w:t>
            </w:r>
            <w:r w:rsidR="00052EA9">
              <w:rPr>
                <w:rFonts w:ascii="Arial" w:hAnsi="Arial" w:cs="Arial"/>
              </w:rPr>
              <w:t>…</w:t>
            </w:r>
          </w:p>
          <w:p w14:paraId="602AB7EF" w14:textId="1528B1AF" w:rsidR="00052EA9" w:rsidRDefault="0060107D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Porterías de Balonmano/Fútbol Sala</w:t>
            </w:r>
            <w:r w:rsidR="00122608">
              <w:rPr>
                <w:rFonts w:ascii="Arial" w:hAnsi="Arial" w:cs="Arial"/>
              </w:rPr>
              <w:t>..</w:t>
            </w:r>
            <w:r w:rsidR="00052EA9">
              <w:rPr>
                <w:rFonts w:ascii="Arial" w:hAnsi="Arial" w:cs="Arial"/>
              </w:rPr>
              <w:t>……..………………</w:t>
            </w:r>
            <w:r w:rsidR="002E11BA">
              <w:rPr>
                <w:rFonts w:ascii="Arial" w:hAnsi="Arial" w:cs="Arial"/>
              </w:rPr>
              <w:t>……………</w:t>
            </w:r>
          </w:p>
          <w:p w14:paraId="61DF285C" w14:textId="1207BB0A" w:rsidR="00B17914" w:rsidRDefault="00B17914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Porterías de Fútbol y Fútbol 7</w:t>
            </w:r>
            <w:r w:rsidR="00122608">
              <w:rPr>
                <w:rFonts w:ascii="Arial" w:hAnsi="Arial" w:cs="Arial"/>
              </w:rPr>
              <w:t>..</w:t>
            </w:r>
            <w:r w:rsidR="002E11BA">
              <w:rPr>
                <w:rFonts w:ascii="Arial" w:hAnsi="Arial" w:cs="Arial"/>
              </w:rPr>
              <w:t>…………………………………………..</w:t>
            </w:r>
          </w:p>
          <w:p w14:paraId="491C37C6" w14:textId="0D2388A5" w:rsidR="00052EA9" w:rsidRPr="0060107D" w:rsidRDefault="00A259CE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</w:t>
            </w:r>
            <w:r w:rsidR="0060107D" w:rsidRPr="0060107D">
              <w:rPr>
                <w:rFonts w:ascii="Arial" w:hAnsi="Arial" w:cs="Arial"/>
              </w:rPr>
              <w:t xml:space="preserve"> de Voleibol</w:t>
            </w:r>
            <w:r w:rsidR="00122608">
              <w:rPr>
                <w:rFonts w:ascii="Arial" w:hAnsi="Arial" w:cs="Arial"/>
              </w:rPr>
              <w:t>……..</w:t>
            </w:r>
            <w:r w:rsidR="002E11BA">
              <w:rPr>
                <w:rFonts w:ascii="Arial" w:hAnsi="Arial" w:cs="Arial"/>
              </w:rPr>
              <w:t>……………………………………………</w:t>
            </w:r>
            <w:r w:rsidR="00122608">
              <w:rPr>
                <w:rFonts w:ascii="Arial" w:hAnsi="Arial" w:cs="Arial"/>
              </w:rPr>
              <w:t>.</w:t>
            </w:r>
            <w:r w:rsidR="002E11BA">
              <w:rPr>
                <w:rFonts w:ascii="Arial" w:hAnsi="Arial" w:cs="Arial"/>
              </w:rPr>
              <w:t>…..</w:t>
            </w:r>
          </w:p>
          <w:p w14:paraId="5A94856A" w14:textId="051B8E02" w:rsidR="002E11BA" w:rsidRDefault="0060107D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porterías</w:t>
            </w:r>
            <w:r w:rsidR="00052EA9">
              <w:rPr>
                <w:rFonts w:ascii="Arial" w:hAnsi="Arial" w:cs="Arial"/>
              </w:rPr>
              <w:t xml:space="preserve"> </w:t>
            </w:r>
            <w:r w:rsidR="002E11BA">
              <w:rPr>
                <w:rFonts w:ascii="Arial" w:hAnsi="Arial" w:cs="Arial"/>
              </w:rPr>
              <w:t xml:space="preserve">o material deportivo </w:t>
            </w:r>
            <w:r w:rsidR="00122608">
              <w:rPr>
                <w:rFonts w:ascii="Arial" w:hAnsi="Arial" w:cs="Arial"/>
              </w:rPr>
              <w:t>con normas UNE (detallar).</w:t>
            </w:r>
            <w:r w:rsidR="001E5949">
              <w:rPr>
                <w:rFonts w:ascii="Arial" w:hAnsi="Arial" w:cs="Arial"/>
              </w:rPr>
              <w:t>……</w:t>
            </w:r>
          </w:p>
          <w:sdt>
            <w:sdtPr>
              <w:rPr>
                <w:rFonts w:ascii="Arial" w:hAnsi="Arial" w:cs="Arial"/>
              </w:rPr>
              <w:id w:val="1710526222"/>
              <w:placeholder>
                <w:docPart w:val="DefaultPlaceholder_-1854013440"/>
              </w:placeholder>
              <w:showingPlcHdr/>
            </w:sdtPr>
            <w:sdtEndPr/>
            <w:sdtContent>
              <w:p w14:paraId="634874D3" w14:textId="36572978" w:rsidR="00C9093A" w:rsidRDefault="00C9093A" w:rsidP="008F6C50">
                <w:pPr>
                  <w:jc w:val="both"/>
                  <w:rPr>
                    <w:rFonts w:ascii="Arial" w:hAnsi="Arial" w:cs="Arial"/>
                  </w:rPr>
                </w:pPr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0ECF0F39" w14:textId="71CA96A1" w:rsidR="00B17914" w:rsidRDefault="00B17914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Iluminación de</w:t>
            </w:r>
            <w:r w:rsidR="0023709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23709D">
              <w:rPr>
                <w:rFonts w:ascii="Arial" w:hAnsi="Arial" w:cs="Arial"/>
              </w:rPr>
              <w:t>Centro</w:t>
            </w:r>
            <w:r>
              <w:rPr>
                <w:rFonts w:ascii="Arial" w:hAnsi="Arial" w:cs="Arial"/>
              </w:rPr>
              <w:t xml:space="preserve"> Deportiv</w:t>
            </w:r>
            <w:r w:rsidR="0023709D">
              <w:rPr>
                <w:rFonts w:ascii="Arial" w:hAnsi="Arial" w:cs="Arial"/>
              </w:rPr>
              <w:t>o……….</w:t>
            </w:r>
            <w:r w:rsidR="002E11BA">
              <w:rPr>
                <w:rFonts w:ascii="Arial" w:hAnsi="Arial" w:cs="Arial"/>
              </w:rPr>
              <w:t>……………………………….</w:t>
            </w:r>
          </w:p>
          <w:p w14:paraId="3887BDC6" w14:textId="7A3EE20A" w:rsidR="00B17914" w:rsidRDefault="00B17914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Graderíos de</w:t>
            </w:r>
            <w:r w:rsidR="0023709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23709D">
              <w:rPr>
                <w:rFonts w:ascii="Arial" w:hAnsi="Arial" w:cs="Arial"/>
              </w:rPr>
              <w:t>Centro</w:t>
            </w:r>
            <w:r>
              <w:rPr>
                <w:rFonts w:ascii="Arial" w:hAnsi="Arial" w:cs="Arial"/>
              </w:rPr>
              <w:t xml:space="preserve"> Deportiv</w:t>
            </w:r>
            <w:r w:rsidR="0023709D">
              <w:rPr>
                <w:rFonts w:ascii="Arial" w:hAnsi="Arial" w:cs="Arial"/>
              </w:rPr>
              <w:t>o……….</w:t>
            </w:r>
            <w:r w:rsidR="002E11BA">
              <w:rPr>
                <w:rFonts w:ascii="Arial" w:hAnsi="Arial" w:cs="Arial"/>
              </w:rPr>
              <w:t>…………………………………</w:t>
            </w:r>
          </w:p>
          <w:p w14:paraId="4A881405" w14:textId="3F95EA52" w:rsidR="00B17914" w:rsidRDefault="00C2176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Pavimento </w:t>
            </w:r>
            <w:r w:rsidR="00B1791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abellón </w:t>
            </w:r>
            <w:r w:rsidR="002E11BA">
              <w:rPr>
                <w:rFonts w:ascii="Arial" w:hAnsi="Arial" w:cs="Arial"/>
              </w:rPr>
              <w:t xml:space="preserve">(tipo) </w:t>
            </w:r>
            <w:sdt>
              <w:sdtPr>
                <w:rPr>
                  <w:rFonts w:ascii="Arial" w:hAnsi="Arial" w:cs="Arial"/>
                </w:rPr>
                <w:id w:val="6023061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093A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6174DB68" w14:textId="28138595" w:rsidR="00B17914" w:rsidRDefault="00B17914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Pavimento Pistas</w:t>
            </w:r>
            <w:r w:rsidR="002E11BA">
              <w:rPr>
                <w:rFonts w:ascii="Arial" w:hAnsi="Arial" w:cs="Arial"/>
              </w:rPr>
              <w:t xml:space="preserve"> (tipo) </w:t>
            </w:r>
            <w:sdt>
              <w:sdtPr>
                <w:rPr>
                  <w:rFonts w:ascii="Arial" w:hAnsi="Arial" w:cs="Arial"/>
                </w:rPr>
                <w:id w:val="-1460325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093A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B120B95" w14:textId="7FD0C45B" w:rsidR="002E11BA" w:rsidRDefault="00B17914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Pavimento Campo </w:t>
            </w:r>
            <w:r w:rsidR="00C9093A">
              <w:rPr>
                <w:rFonts w:ascii="Arial" w:hAnsi="Arial" w:cs="Arial"/>
              </w:rPr>
              <w:t xml:space="preserve">Fútbol </w:t>
            </w:r>
            <w:r w:rsidR="002E11BA">
              <w:rPr>
                <w:rFonts w:ascii="Arial" w:hAnsi="Arial" w:cs="Arial"/>
              </w:rPr>
              <w:t>(tipo)</w:t>
            </w:r>
            <w:sdt>
              <w:sdtPr>
                <w:rPr>
                  <w:rFonts w:ascii="Arial" w:hAnsi="Arial" w:cs="Arial"/>
                </w:rPr>
                <w:id w:val="-2000651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093A"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  <w:p w14:paraId="5E53350F" w14:textId="3E30D747" w:rsidR="00052EA9" w:rsidRDefault="00C2176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de </w:t>
            </w:r>
            <w:r w:rsidR="0012260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usculación</w:t>
            </w:r>
            <w:r w:rsidR="00B17914">
              <w:rPr>
                <w:rFonts w:ascii="Arial" w:hAnsi="Arial" w:cs="Arial"/>
              </w:rPr>
              <w:t xml:space="preserve"> y </w:t>
            </w:r>
            <w:r w:rsidR="00122608">
              <w:rPr>
                <w:rFonts w:ascii="Arial" w:hAnsi="Arial" w:cs="Arial"/>
              </w:rPr>
              <w:t>S</w:t>
            </w:r>
            <w:r w:rsidR="00B17914">
              <w:rPr>
                <w:rFonts w:ascii="Arial" w:hAnsi="Arial" w:cs="Arial"/>
              </w:rPr>
              <w:t>alas</w:t>
            </w:r>
            <w:r>
              <w:rPr>
                <w:rFonts w:ascii="Arial" w:hAnsi="Arial" w:cs="Arial"/>
              </w:rPr>
              <w:t xml:space="preserve"> </w:t>
            </w:r>
            <w:r w:rsidR="00052EA9">
              <w:rPr>
                <w:rFonts w:ascii="Arial" w:hAnsi="Arial" w:cs="Arial"/>
              </w:rPr>
              <w:t>………………………………………...</w:t>
            </w:r>
          </w:p>
          <w:p w14:paraId="392769CD" w14:textId="51AF175E" w:rsidR="00C21760" w:rsidRDefault="00C2176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Gimnasia</w:t>
            </w:r>
            <w:r w:rsidR="00122608">
              <w:rPr>
                <w:rFonts w:ascii="Arial" w:hAnsi="Arial" w:cs="Arial"/>
              </w:rPr>
              <w:t>.</w:t>
            </w:r>
            <w:r w:rsidR="00C9093A">
              <w:rPr>
                <w:rFonts w:ascii="Arial" w:hAnsi="Arial" w:cs="Arial"/>
              </w:rPr>
              <w:t>…………………………………………………….</w:t>
            </w:r>
          </w:p>
          <w:p w14:paraId="38129FC9" w14:textId="028DA1B9" w:rsidR="00052EA9" w:rsidRDefault="00C2176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Natación y Piscinas</w:t>
            </w:r>
            <w:r w:rsidR="00122608">
              <w:rPr>
                <w:rFonts w:ascii="Arial" w:hAnsi="Arial" w:cs="Arial"/>
              </w:rPr>
              <w:t>.</w:t>
            </w:r>
            <w:r w:rsidR="00052EA9">
              <w:rPr>
                <w:rFonts w:ascii="Arial" w:hAnsi="Arial" w:cs="Arial"/>
              </w:rPr>
              <w:t>……………………………</w:t>
            </w:r>
            <w:r w:rsidR="00C9093A">
              <w:rPr>
                <w:rFonts w:ascii="Arial" w:hAnsi="Arial" w:cs="Arial"/>
              </w:rPr>
              <w:t>……………</w:t>
            </w:r>
          </w:p>
          <w:p w14:paraId="3D88B258" w14:textId="2B61540F" w:rsidR="008F5D3A" w:rsidRDefault="008F5D3A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Atletismo</w:t>
            </w:r>
            <w:r w:rsidR="001226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……………………………………………………..</w:t>
            </w:r>
          </w:p>
          <w:p w14:paraId="402EA905" w14:textId="3EF34885" w:rsidR="00052EA9" w:rsidRDefault="00052EA9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  <w:r w:rsidR="002E11BA">
              <w:rPr>
                <w:rFonts w:ascii="Arial" w:hAnsi="Arial" w:cs="Arial"/>
              </w:rPr>
              <w:t xml:space="preserve"> material técnico</w:t>
            </w:r>
            <w:r w:rsidR="001E5949">
              <w:rPr>
                <w:rFonts w:ascii="Arial" w:hAnsi="Arial" w:cs="Arial"/>
              </w:rPr>
              <w:t xml:space="preserve"> con normas UNE</w:t>
            </w:r>
            <w:r>
              <w:rPr>
                <w:rFonts w:ascii="Arial" w:hAnsi="Arial" w:cs="Arial"/>
              </w:rPr>
              <w:t xml:space="preserve"> (detallar)</w:t>
            </w:r>
            <w:r w:rsidR="001226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</w:t>
            </w:r>
            <w:r w:rsidR="001E59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……….</w:t>
            </w:r>
          </w:p>
          <w:sdt>
            <w:sdtPr>
              <w:rPr>
                <w:rFonts w:ascii="Arial" w:hAnsi="Arial" w:cs="Arial"/>
              </w:rPr>
              <w:id w:val="-1113505775"/>
              <w:placeholder>
                <w:docPart w:val="DefaultPlaceholder_-1854013440"/>
              </w:placeholder>
              <w:showingPlcHdr/>
            </w:sdtPr>
            <w:sdtEndPr/>
            <w:sdtContent>
              <w:p w14:paraId="20C1C96F" w14:textId="10014E03" w:rsidR="00C9093A" w:rsidRDefault="00C9093A" w:rsidP="008F6C50">
                <w:pPr>
                  <w:jc w:val="both"/>
                  <w:rPr>
                    <w:rFonts w:ascii="Arial" w:hAnsi="Arial" w:cs="Arial"/>
                  </w:rPr>
                </w:pPr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5916F07E" w14:textId="77777777" w:rsidR="00052EA9" w:rsidRDefault="00052EA9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014FD25" w14:textId="77777777" w:rsidR="00052EA9" w:rsidRDefault="00052EA9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 xml:space="preserve">Art. </w:t>
            </w:r>
            <w:r w:rsidR="00BA096B">
              <w:rPr>
                <w:rFonts w:ascii="Arial" w:hAnsi="Arial" w:cs="Arial"/>
                <w:i/>
                <w:sz w:val="20"/>
              </w:rPr>
              <w:t xml:space="preserve">3.3.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BA096B">
              <w:rPr>
                <w:rFonts w:ascii="Arial" w:hAnsi="Arial" w:cs="Arial"/>
                <w:i/>
                <w:sz w:val="20"/>
              </w:rPr>
              <w:t>Real Decreto 1801/2003 sobre seguridad general de productos.</w:t>
            </w:r>
          </w:p>
          <w:p w14:paraId="20405972" w14:textId="77777777" w:rsidR="00052EA9" w:rsidRPr="00B83A1A" w:rsidRDefault="00BA096B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Art. 37.f) Ley 8/2015 de la Actividad Física y el Deporte de la Región de Murcia</w:t>
            </w:r>
          </w:p>
        </w:tc>
        <w:tc>
          <w:tcPr>
            <w:tcW w:w="2100" w:type="dxa"/>
          </w:tcPr>
          <w:p w14:paraId="5FB43E8F" w14:textId="77777777" w:rsidR="00052EA9" w:rsidRPr="00764B6B" w:rsidRDefault="000B3AA8" w:rsidP="00764B6B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4B6B">
              <w:rPr>
                <w:rFonts w:ascii="Arial" w:hAnsi="Arial" w:cs="Arial"/>
                <w:b/>
              </w:rPr>
              <w:t>___</w:t>
            </w:r>
          </w:p>
          <w:p w14:paraId="20D0CD1E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559B139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CF08975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2D63EB9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2A44F60" w14:textId="4485D9FC" w:rsidR="00C9093A" w:rsidRDefault="00C9093A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337E76DB" w14:textId="102C682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5A27F96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60550AC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64F48C48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4B69008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3AC04FA2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7EBBD3B0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6B4FEFA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68A66FFF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42365CC" w14:textId="4804164F" w:rsidR="00764B6B" w:rsidRPr="00764B6B" w:rsidRDefault="00C9093A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6D052CFB" w14:textId="77777777" w:rsidR="00764B6B" w:rsidRPr="008608A0" w:rsidRDefault="00764B6B" w:rsidP="008F6C50">
            <w:pPr>
              <w:rPr>
                <w:rFonts w:ascii="Arial" w:hAnsi="Arial" w:cs="Arial"/>
              </w:rPr>
            </w:pPr>
          </w:p>
        </w:tc>
      </w:tr>
    </w:tbl>
    <w:p w14:paraId="3C613345" w14:textId="77777777" w:rsidR="00052EA9" w:rsidRDefault="00052EA9" w:rsidP="0056361F">
      <w:pPr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42"/>
        <w:gridCol w:w="1984"/>
      </w:tblGrid>
      <w:tr w:rsidR="008F6C50" w:rsidRPr="004B46C6" w14:paraId="71F37B2C" w14:textId="77777777" w:rsidTr="008F6C50">
        <w:trPr>
          <w:trHeight w:val="3599"/>
        </w:trPr>
        <w:tc>
          <w:tcPr>
            <w:tcW w:w="350" w:type="dxa"/>
          </w:tcPr>
          <w:p w14:paraId="77F8AFCF" w14:textId="77777777" w:rsidR="008F6C50" w:rsidRPr="004B46C6" w:rsidRDefault="008F6C50" w:rsidP="008F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442" w:type="dxa"/>
          </w:tcPr>
          <w:p w14:paraId="1A7D9EEC" w14:textId="05B39CB1" w:rsidR="008F6C50" w:rsidRPr="008F6C50" w:rsidRDefault="008F6C50" w:rsidP="008F6C50">
            <w:pPr>
              <w:jc w:val="both"/>
              <w:rPr>
                <w:rFonts w:ascii="Arial" w:hAnsi="Arial" w:cs="Arial"/>
                <w:u w:val="single"/>
              </w:rPr>
            </w:pPr>
            <w:r w:rsidRPr="008F6C50">
              <w:rPr>
                <w:rFonts w:ascii="Arial" w:hAnsi="Arial" w:cs="Arial"/>
              </w:rPr>
              <w:t xml:space="preserve">Existencia de planes de prevención de riesgos laborales, de </w:t>
            </w:r>
            <w:r w:rsidRPr="008F6C50">
              <w:rPr>
                <w:rFonts w:ascii="Arial" w:hAnsi="Arial" w:cs="Arial"/>
                <w:u w:val="single"/>
              </w:rPr>
              <w:t>emergencias</w:t>
            </w:r>
            <w:r w:rsidR="0087725F">
              <w:rPr>
                <w:rFonts w:ascii="Arial" w:hAnsi="Arial" w:cs="Arial"/>
                <w:u w:val="single"/>
              </w:rPr>
              <w:t xml:space="preserve"> o</w:t>
            </w:r>
            <w:r w:rsidRPr="008F6C50">
              <w:rPr>
                <w:rFonts w:ascii="Arial" w:hAnsi="Arial" w:cs="Arial"/>
                <w:u w:val="single"/>
              </w:rPr>
              <w:t xml:space="preserve"> de autoprotección, en su caso</w:t>
            </w:r>
            <w:r w:rsidR="0087725F">
              <w:rPr>
                <w:rFonts w:ascii="Arial" w:hAnsi="Arial" w:cs="Arial"/>
                <w:u w:val="single"/>
              </w:rPr>
              <w:t>, y de Eventos</w:t>
            </w:r>
            <w:r w:rsidRPr="008F6C50">
              <w:rPr>
                <w:rFonts w:ascii="Arial" w:hAnsi="Arial" w:cs="Arial"/>
                <w:u w:val="single"/>
              </w:rPr>
              <w:t>.</w:t>
            </w:r>
          </w:p>
          <w:p w14:paraId="60468DFD" w14:textId="3A800BB0" w:rsidR="008F6C50" w:rsidRDefault="008F6C5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dispone de Plan de Riegos Laborales</w:t>
            </w:r>
            <w:r w:rsidR="000F75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</w:t>
            </w:r>
          </w:p>
          <w:p w14:paraId="0DC1FCFA" w14:textId="740CB88B" w:rsidR="008F6C50" w:rsidRDefault="008F6C50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dispone de Plan de Emergencias</w:t>
            </w:r>
            <w:r w:rsidR="000F756B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……..……………………………</w:t>
            </w:r>
          </w:p>
          <w:p w14:paraId="6612C308" w14:textId="442E92AD" w:rsidR="008F6C50" w:rsidRDefault="008F6C50" w:rsidP="008F6C50">
            <w:pPr>
              <w:jc w:val="both"/>
              <w:rPr>
                <w:rFonts w:ascii="Arial" w:hAnsi="Arial" w:cs="Arial"/>
              </w:rPr>
            </w:pPr>
            <w:r w:rsidRPr="008F6C50">
              <w:rPr>
                <w:rFonts w:ascii="Arial" w:hAnsi="Arial" w:cs="Arial"/>
              </w:rPr>
              <w:t>Se dispone de Plan de Autoprotección</w:t>
            </w:r>
            <w:r w:rsidR="000F75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</w:t>
            </w:r>
          </w:p>
          <w:p w14:paraId="78D0FD4B" w14:textId="1185E6EA" w:rsidR="006F57B6" w:rsidRPr="008F6C50" w:rsidRDefault="006F57B6" w:rsidP="008F6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dispone de Plan Individual de Riesgo para Eventos Deportivos</w:t>
            </w:r>
            <w:r w:rsidR="000F75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</w:t>
            </w:r>
          </w:p>
          <w:p w14:paraId="04921BF6" w14:textId="77777777" w:rsidR="008F6C50" w:rsidRPr="006F57B6" w:rsidRDefault="006F57B6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6F57B6">
              <w:rPr>
                <w:rFonts w:ascii="Arial" w:hAnsi="Arial" w:cs="Arial"/>
                <w:i/>
              </w:rPr>
              <w:t>(</w:t>
            </w:r>
            <w:r w:rsidR="00DE343F" w:rsidRPr="00DE343F">
              <w:rPr>
                <w:rFonts w:ascii="Arial" w:hAnsi="Arial" w:cs="Arial"/>
                <w:i/>
                <w:sz w:val="20"/>
              </w:rPr>
              <w:t>Plan de Autoprotección</w:t>
            </w:r>
            <w:r w:rsidR="00DE343F">
              <w:rPr>
                <w:rFonts w:ascii="Arial" w:hAnsi="Arial" w:cs="Arial"/>
                <w:i/>
                <w:sz w:val="20"/>
              </w:rPr>
              <w:t>,</w:t>
            </w:r>
            <w:r w:rsidR="00DE343F">
              <w:rPr>
                <w:rFonts w:ascii="Arial" w:hAnsi="Arial" w:cs="Arial"/>
                <w:i/>
              </w:rPr>
              <w:t xml:space="preserve"> </w:t>
            </w:r>
            <w:r w:rsidR="001D43A4">
              <w:rPr>
                <w:rFonts w:ascii="Arial" w:hAnsi="Arial" w:cs="Arial"/>
                <w:i/>
                <w:sz w:val="20"/>
              </w:rPr>
              <w:t>ob</w:t>
            </w:r>
            <w:r w:rsidR="008F6C50" w:rsidRPr="006F57B6">
              <w:rPr>
                <w:rFonts w:ascii="Arial" w:hAnsi="Arial" w:cs="Arial"/>
                <w:i/>
                <w:sz w:val="20"/>
              </w:rPr>
              <w:t xml:space="preserve">ligatorio según </w:t>
            </w:r>
            <w:r w:rsidR="002E44C0" w:rsidRPr="006F57B6">
              <w:rPr>
                <w:rFonts w:ascii="Arial" w:hAnsi="Arial" w:cs="Arial"/>
                <w:i/>
                <w:sz w:val="20"/>
              </w:rPr>
              <w:t>aforo de la instalación deportiva:</w:t>
            </w:r>
          </w:p>
          <w:p w14:paraId="74476DA0" w14:textId="77777777" w:rsidR="006C12BC" w:rsidRPr="006F57B6" w:rsidRDefault="006C12BC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6F57B6">
              <w:rPr>
                <w:rFonts w:ascii="Arial" w:hAnsi="Arial" w:cs="Arial"/>
                <w:i/>
                <w:sz w:val="20"/>
              </w:rPr>
              <w:t xml:space="preserve">En </w:t>
            </w:r>
            <w:r w:rsidR="006F57B6" w:rsidRPr="006F57B6">
              <w:rPr>
                <w:rFonts w:ascii="Arial" w:hAnsi="Arial" w:cs="Arial"/>
                <w:i/>
                <w:sz w:val="20"/>
              </w:rPr>
              <w:t>instalaciones cubiertas, con capacidad o aforo igual o superior a 2.000 personas, o con una altura de evacuación igual o superior a 28 m. En instalaciones cubiertas desmontables, con capacidad o aforo igual o superior a 2.500 personas.</w:t>
            </w:r>
          </w:p>
          <w:p w14:paraId="73459B58" w14:textId="77777777" w:rsidR="006F57B6" w:rsidRPr="006F57B6" w:rsidRDefault="006F57B6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6F57B6">
              <w:rPr>
                <w:rFonts w:ascii="Arial" w:hAnsi="Arial" w:cs="Arial"/>
                <w:i/>
                <w:sz w:val="20"/>
              </w:rPr>
              <w:t>En instalaciones al aire libre, con capacidad o aforo superior a 20.000 personas.)</w:t>
            </w:r>
          </w:p>
          <w:p w14:paraId="50656180" w14:textId="77777777" w:rsidR="008F6C50" w:rsidRDefault="008F6C50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5C5A3FF1" w14:textId="77777777" w:rsidR="008F6C50" w:rsidRDefault="008F6C50" w:rsidP="008F6C50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</w:t>
            </w:r>
            <w:r w:rsidR="00D27B54">
              <w:rPr>
                <w:rFonts w:ascii="Arial" w:hAnsi="Arial" w:cs="Arial"/>
                <w:i/>
                <w:sz w:val="20"/>
              </w:rPr>
              <w:t>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. </w:t>
            </w:r>
            <w:r w:rsidR="00D43101">
              <w:rPr>
                <w:rFonts w:ascii="Arial" w:hAnsi="Arial" w:cs="Arial"/>
                <w:i/>
                <w:sz w:val="20"/>
              </w:rPr>
              <w:t>3</w:t>
            </w:r>
            <w:r>
              <w:rPr>
                <w:rFonts w:ascii="Arial" w:hAnsi="Arial" w:cs="Arial"/>
                <w:i/>
                <w:sz w:val="20"/>
              </w:rPr>
              <w:t>7.</w:t>
            </w:r>
            <w:r w:rsidR="00D43101">
              <w:rPr>
                <w:rFonts w:ascii="Arial" w:hAnsi="Arial" w:cs="Arial"/>
                <w:i/>
                <w:sz w:val="20"/>
              </w:rPr>
              <w:t>k</w:t>
            </w:r>
            <w:r>
              <w:rPr>
                <w:rFonts w:ascii="Arial" w:hAnsi="Arial" w:cs="Arial"/>
                <w:i/>
                <w:sz w:val="20"/>
              </w:rPr>
              <w:t>)</w:t>
            </w:r>
            <w:r w:rsidR="00D27B54">
              <w:rPr>
                <w:rFonts w:ascii="Arial" w:hAnsi="Arial" w:cs="Arial"/>
                <w:i/>
                <w:sz w:val="20"/>
              </w:rPr>
              <w:t xml:space="preserve"> y 41.j)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0D53F598" w14:textId="77777777" w:rsidR="00D27B54" w:rsidRDefault="008F6C50" w:rsidP="00D27B54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Art. </w:t>
            </w:r>
            <w:r w:rsidR="00D27B54">
              <w:rPr>
                <w:rFonts w:ascii="Arial" w:hAnsi="Arial" w:cs="Arial"/>
                <w:i/>
                <w:sz w:val="20"/>
              </w:rPr>
              <w:t>20</w:t>
            </w:r>
            <w:r>
              <w:rPr>
                <w:rFonts w:ascii="Arial" w:hAnsi="Arial" w:cs="Arial"/>
                <w:i/>
                <w:sz w:val="20"/>
              </w:rPr>
              <w:t xml:space="preserve">. Ley </w:t>
            </w:r>
            <w:r w:rsidR="00D27B54">
              <w:rPr>
                <w:rFonts w:ascii="Arial" w:hAnsi="Arial" w:cs="Arial"/>
                <w:i/>
                <w:sz w:val="20"/>
              </w:rPr>
              <w:t>31</w:t>
            </w:r>
            <w:r>
              <w:rPr>
                <w:rFonts w:ascii="Arial" w:hAnsi="Arial" w:cs="Arial"/>
                <w:i/>
                <w:sz w:val="20"/>
              </w:rPr>
              <w:t>/199</w:t>
            </w:r>
            <w:r w:rsidR="00D27B54">
              <w:rPr>
                <w:rFonts w:ascii="Arial" w:hAnsi="Arial" w:cs="Arial"/>
                <w:i/>
                <w:sz w:val="20"/>
              </w:rPr>
              <w:t>5 de Prevención de Riesgos Laborales</w:t>
            </w:r>
            <w:r w:rsidR="006C12BC">
              <w:rPr>
                <w:rFonts w:ascii="Arial" w:hAnsi="Arial" w:cs="Arial"/>
                <w:i/>
                <w:sz w:val="20"/>
              </w:rPr>
              <w:t>. Actualizado por:</w:t>
            </w:r>
          </w:p>
          <w:p w14:paraId="6901710D" w14:textId="77777777" w:rsidR="008F6C50" w:rsidRPr="006C12BC" w:rsidRDefault="00D27B54" w:rsidP="006C12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</w:rPr>
            </w:pPr>
            <w:r w:rsidRPr="006C12BC">
              <w:rPr>
                <w:rFonts w:ascii="Arial" w:hAnsi="Arial" w:cs="Arial"/>
                <w:i/>
                <w:sz w:val="20"/>
              </w:rPr>
              <w:t>Real Decreto 39/1997, por el que se aprueba el Reglamento de los Servicios de Prevención</w:t>
            </w:r>
            <w:r w:rsidR="006C12BC" w:rsidRPr="006C12BC">
              <w:rPr>
                <w:rFonts w:ascii="Arial" w:hAnsi="Arial" w:cs="Arial"/>
                <w:i/>
                <w:sz w:val="20"/>
              </w:rPr>
              <w:t>.</w:t>
            </w:r>
          </w:p>
          <w:p w14:paraId="775AFFB2" w14:textId="77777777" w:rsidR="006C12BC" w:rsidRDefault="006C12BC" w:rsidP="006C12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</w:rPr>
            </w:pPr>
            <w:r w:rsidRPr="006C12BC">
              <w:rPr>
                <w:rFonts w:ascii="Arial" w:hAnsi="Arial" w:cs="Arial"/>
                <w:i/>
                <w:sz w:val="20"/>
              </w:rPr>
              <w:t>Ley 54/2003, de reforma del marco normativo de la prevenci</w:t>
            </w:r>
            <w:r>
              <w:rPr>
                <w:rFonts w:ascii="Arial" w:hAnsi="Arial" w:cs="Arial"/>
                <w:i/>
                <w:sz w:val="20"/>
              </w:rPr>
              <w:t>ón de Riesgos L</w:t>
            </w:r>
            <w:r w:rsidRPr="006C12BC">
              <w:rPr>
                <w:rFonts w:ascii="Arial" w:hAnsi="Arial" w:cs="Arial"/>
                <w:i/>
                <w:sz w:val="20"/>
              </w:rPr>
              <w:t>aborales</w:t>
            </w:r>
          </w:p>
          <w:p w14:paraId="79105928" w14:textId="77777777" w:rsidR="006C12BC" w:rsidRDefault="006C12BC" w:rsidP="006C12BC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Anexo 1.d. Real Decreto 393/2007 por el que se aprueba la Norma Básica de Autoprotección de los centros, establecimientos y dependencias dedicados a actividades que puedan dar origen a situaciones de emergencia.</w:t>
            </w:r>
          </w:p>
          <w:p w14:paraId="0339395D" w14:textId="77777777" w:rsidR="006F57B6" w:rsidRDefault="006F57B6" w:rsidP="006C12BC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Art. 7 Ley 19/2007 contra la Violencia, el Racismo, la Xenofobia, y la Intolerancia en el Deporte.</w:t>
            </w:r>
          </w:p>
          <w:p w14:paraId="455A5291" w14:textId="77777777" w:rsidR="006F57B6" w:rsidRPr="006C12BC" w:rsidRDefault="006F57B6" w:rsidP="006C12BC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Real Decreto 203/2010 por el que se aprueba el Reglamento de Prevención de la Violencia, el Racismo, la Xenofobia y la Intolerancia en el Deporte.</w:t>
            </w:r>
          </w:p>
        </w:tc>
        <w:tc>
          <w:tcPr>
            <w:tcW w:w="1984" w:type="dxa"/>
          </w:tcPr>
          <w:p w14:paraId="351E5DD8" w14:textId="77777777" w:rsidR="000B3AA8" w:rsidRDefault="000B3AA8" w:rsidP="00764B6B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902F7CA" w14:textId="77777777" w:rsidR="000B3AA8" w:rsidRDefault="000B3AA8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31E8F5CC" w14:textId="77777777" w:rsidR="008F6C50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12A5EC9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61833064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0E45156" w14:textId="77777777" w:rsidR="00764B6B" w:rsidRPr="00764B6B" w:rsidRDefault="006F57B6" w:rsidP="00764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210FE06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70EE0558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764FEC1D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73220B25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7C1278F5" w14:textId="77777777" w:rsidR="00764B6B" w:rsidRPr="00764B6B" w:rsidRDefault="00764B6B" w:rsidP="00764B6B">
            <w:pPr>
              <w:jc w:val="center"/>
              <w:rPr>
                <w:rFonts w:ascii="Arial" w:hAnsi="Arial" w:cs="Arial"/>
                <w:b/>
              </w:rPr>
            </w:pPr>
          </w:p>
          <w:p w14:paraId="6BB74C35" w14:textId="77777777" w:rsidR="00764B6B" w:rsidRPr="008608A0" w:rsidRDefault="00764B6B" w:rsidP="008F6C50">
            <w:pPr>
              <w:rPr>
                <w:rFonts w:ascii="Arial" w:hAnsi="Arial" w:cs="Arial"/>
              </w:rPr>
            </w:pPr>
          </w:p>
        </w:tc>
      </w:tr>
    </w:tbl>
    <w:p w14:paraId="24C932CF" w14:textId="77777777" w:rsidR="008F6C50" w:rsidRDefault="008F6C50" w:rsidP="0056361F">
      <w:pPr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42"/>
        <w:gridCol w:w="1984"/>
      </w:tblGrid>
      <w:tr w:rsidR="006E14C8" w:rsidRPr="004B46C6" w14:paraId="4FB47DB5" w14:textId="77777777" w:rsidTr="0015200B">
        <w:trPr>
          <w:trHeight w:val="2307"/>
        </w:trPr>
        <w:tc>
          <w:tcPr>
            <w:tcW w:w="350" w:type="dxa"/>
          </w:tcPr>
          <w:p w14:paraId="55AEF15C" w14:textId="77777777" w:rsidR="006E14C8" w:rsidRPr="004B46C6" w:rsidRDefault="006E14C8" w:rsidP="0031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42" w:type="dxa"/>
          </w:tcPr>
          <w:p w14:paraId="336E3F2C" w14:textId="77777777" w:rsidR="006E14C8" w:rsidRPr="006E14C8" w:rsidRDefault="006E14C8" w:rsidP="00CB3A95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6E14C8">
              <w:rPr>
                <w:rFonts w:ascii="Arial" w:hAnsi="Arial"/>
                <w:lang w:val="es-ES"/>
              </w:rPr>
              <w:t xml:space="preserve">Cobertura de riesgos en la instalación con seguro de responsabilidad </w:t>
            </w:r>
            <w:r w:rsidRPr="006E14C8">
              <w:rPr>
                <w:rFonts w:ascii="Arial" w:hAnsi="Arial"/>
                <w:u w:val="single"/>
                <w:lang w:val="es-ES"/>
              </w:rPr>
              <w:t>civil, expuesto en tablón de anuncios y web.</w:t>
            </w:r>
          </w:p>
          <w:p w14:paraId="277A5247" w14:textId="4BC2F6B9" w:rsidR="006E14C8" w:rsidRDefault="00AC1C88" w:rsidP="00CB3A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Cobertura de riesgos en la instalación con seguro de responsabilidad civil expuesto en tablón de anuncios (Detallar compañía y fecha)</w:t>
            </w:r>
            <w:r w:rsidR="000F756B">
              <w:rPr>
                <w:rFonts w:ascii="Arial" w:hAnsi="Arial" w:cs="Arial"/>
              </w:rPr>
              <w:t>..</w:t>
            </w:r>
            <w:r w:rsidR="000B3AA8">
              <w:rPr>
                <w:rFonts w:ascii="Arial" w:hAnsi="Arial" w:cs="Arial"/>
              </w:rPr>
              <w:t>….</w:t>
            </w:r>
          </w:p>
          <w:sdt>
            <w:sdtPr>
              <w:rPr>
                <w:rFonts w:ascii="Arial" w:hAnsi="Arial" w:cs="Arial"/>
              </w:rPr>
              <w:id w:val="-1681498685"/>
              <w:placeholder>
                <w:docPart w:val="DefaultPlaceholder_-1854013440"/>
              </w:placeholder>
              <w:showingPlcHdr/>
            </w:sdtPr>
            <w:sdtEndPr/>
            <w:sdtContent>
              <w:p w14:paraId="243E0D0D" w14:textId="23F27160" w:rsidR="00CC3D99" w:rsidRDefault="00CC3D99" w:rsidP="00316097">
                <w:pPr>
                  <w:jc w:val="both"/>
                  <w:rPr>
                    <w:rFonts w:ascii="Arial" w:hAnsi="Arial" w:cs="Arial"/>
                  </w:rPr>
                </w:pPr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1AB338B9" w14:textId="7696B0C6" w:rsidR="00AC1C88" w:rsidRDefault="00AC1C88" w:rsidP="00AC1C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Cobertura de riesgos en la instalación con seguro de responsabilidad civil expuesto en web oficial (Detallar compañía y fecha)</w:t>
            </w:r>
            <w:r w:rsidR="000F756B">
              <w:rPr>
                <w:rFonts w:ascii="Arial" w:hAnsi="Arial" w:cs="Arial"/>
              </w:rPr>
              <w:t>..</w:t>
            </w:r>
            <w:r w:rsidR="000B3AA8">
              <w:rPr>
                <w:rFonts w:ascii="Arial" w:hAnsi="Arial" w:cs="Arial"/>
              </w:rPr>
              <w:t>……………</w:t>
            </w:r>
          </w:p>
          <w:sdt>
            <w:sdtPr>
              <w:rPr>
                <w:rFonts w:ascii="Arial" w:hAnsi="Arial" w:cs="Arial"/>
              </w:rPr>
              <w:id w:val="-2036571418"/>
              <w:placeholder>
                <w:docPart w:val="DefaultPlaceholder_-1854013440"/>
              </w:placeholder>
              <w:showingPlcHdr/>
            </w:sdtPr>
            <w:sdtEndPr/>
            <w:sdtContent>
              <w:p w14:paraId="14F146F8" w14:textId="3D841BEF" w:rsidR="00CC3D99" w:rsidRDefault="00CC3D99" w:rsidP="00AC1C88">
                <w:pPr>
                  <w:jc w:val="both"/>
                  <w:rPr>
                    <w:rFonts w:ascii="Arial" w:hAnsi="Arial" w:cs="Arial"/>
                  </w:rPr>
                </w:pPr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6893DD42" w14:textId="77777777" w:rsidR="006E14C8" w:rsidRDefault="006E14C8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0B9C14D5" w14:textId="77777777" w:rsidR="006E14C8" w:rsidRPr="00B83A1A" w:rsidRDefault="006E14C8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>3</w:t>
            </w:r>
            <w:r w:rsidR="00AC1C88">
              <w:rPr>
                <w:rFonts w:ascii="Arial" w:hAnsi="Arial" w:cs="Arial"/>
                <w:i/>
                <w:sz w:val="20"/>
              </w:rPr>
              <w:t>9</w:t>
            </w:r>
            <w:r>
              <w:rPr>
                <w:rFonts w:ascii="Arial" w:hAnsi="Arial" w:cs="Arial"/>
                <w:i/>
                <w:sz w:val="20"/>
              </w:rPr>
              <w:t xml:space="preserve"> y </w:t>
            </w:r>
            <w:r w:rsidR="00AC1C88">
              <w:rPr>
                <w:rFonts w:ascii="Arial" w:hAnsi="Arial" w:cs="Arial"/>
                <w:i/>
                <w:sz w:val="20"/>
              </w:rPr>
              <w:t>41.</w:t>
            </w:r>
            <w:r>
              <w:rPr>
                <w:rFonts w:ascii="Arial" w:hAnsi="Arial" w:cs="Arial"/>
                <w:i/>
                <w:sz w:val="20"/>
              </w:rPr>
              <w:t xml:space="preserve">h)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1984" w:type="dxa"/>
          </w:tcPr>
          <w:p w14:paraId="7DD7D969" w14:textId="77777777" w:rsidR="006E14C8" w:rsidRPr="00764B6B" w:rsidRDefault="000B3AA8" w:rsidP="00316097">
            <w:pPr>
              <w:jc w:val="center"/>
              <w:rPr>
                <w:rFonts w:ascii="Arial" w:hAnsi="Arial" w:cs="Arial"/>
                <w:b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  <w:r w:rsidRPr="00764B6B">
              <w:rPr>
                <w:rFonts w:ascii="Arial" w:hAnsi="Arial" w:cs="Arial"/>
                <w:b/>
              </w:rPr>
              <w:t xml:space="preserve"> </w:t>
            </w:r>
          </w:p>
          <w:p w14:paraId="5CBC8D86" w14:textId="77777777" w:rsidR="000B3AA8" w:rsidRDefault="000B3AA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488E3B99" w14:textId="77777777" w:rsidR="000B3AA8" w:rsidRDefault="000B3AA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3914855" w14:textId="77777777" w:rsidR="006E14C8" w:rsidRDefault="006E14C8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47909FFF" w14:textId="77777777" w:rsidR="006E14C8" w:rsidRPr="00764B6B" w:rsidRDefault="006E14C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F80A4ED" w14:textId="3760DB7E" w:rsidR="00C759A7" w:rsidRDefault="00C759A7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256DF8B" w14:textId="19D15422" w:rsidR="006E14C8" w:rsidRPr="00764B6B" w:rsidRDefault="006E14C8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C759A7">
              <w:rPr>
                <w:rFonts w:ascii="Arial" w:hAnsi="Arial" w:cs="Arial"/>
                <w:b/>
              </w:rPr>
              <w:t>_</w:t>
            </w:r>
          </w:p>
          <w:p w14:paraId="29CA8C2C" w14:textId="77777777" w:rsidR="006E14C8" w:rsidRPr="00764B6B" w:rsidRDefault="006E14C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5A70420F" w14:textId="77777777" w:rsidR="006E14C8" w:rsidRPr="00764B6B" w:rsidRDefault="006E14C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FA31DA1" w14:textId="77777777" w:rsidR="006E14C8" w:rsidRPr="008608A0" w:rsidRDefault="006E14C8" w:rsidP="00316097">
            <w:pPr>
              <w:rPr>
                <w:rFonts w:ascii="Arial" w:hAnsi="Arial" w:cs="Arial"/>
              </w:rPr>
            </w:pPr>
          </w:p>
        </w:tc>
      </w:tr>
    </w:tbl>
    <w:p w14:paraId="5A4768E3" w14:textId="77777777" w:rsidR="006E14C8" w:rsidRDefault="006E14C8" w:rsidP="0056361F">
      <w:pPr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04"/>
        <w:gridCol w:w="2022"/>
      </w:tblGrid>
      <w:tr w:rsidR="000B3AA8" w:rsidRPr="004B46C6" w14:paraId="08080F93" w14:textId="77777777" w:rsidTr="00C759A7">
        <w:trPr>
          <w:trHeight w:val="2307"/>
        </w:trPr>
        <w:tc>
          <w:tcPr>
            <w:tcW w:w="350" w:type="dxa"/>
          </w:tcPr>
          <w:p w14:paraId="008FA808" w14:textId="77777777" w:rsidR="000B3AA8" w:rsidRPr="004B46C6" w:rsidRDefault="000B3AA8" w:rsidP="0031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404" w:type="dxa"/>
          </w:tcPr>
          <w:p w14:paraId="222DED09" w14:textId="77777777" w:rsidR="000B3AA8" w:rsidRPr="000B3AA8" w:rsidRDefault="000B3AA8" w:rsidP="004D6414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0B3AA8">
              <w:rPr>
                <w:rFonts w:ascii="Arial" w:hAnsi="Arial"/>
                <w:u w:val="single"/>
                <w:lang w:val="es-ES"/>
              </w:rPr>
              <w:t>Existencia de botiquín o enfermería</w:t>
            </w:r>
            <w:r>
              <w:rPr>
                <w:rFonts w:ascii="Arial" w:hAnsi="Arial"/>
                <w:u w:val="single"/>
                <w:lang w:val="es-ES"/>
              </w:rPr>
              <w:t>,</w:t>
            </w:r>
            <w:r w:rsidRPr="000B3AA8">
              <w:rPr>
                <w:rFonts w:ascii="Arial" w:hAnsi="Arial"/>
                <w:u w:val="single"/>
                <w:lang w:val="es-ES"/>
              </w:rPr>
              <w:t xml:space="preserve"> actualizado y operativo.</w:t>
            </w:r>
          </w:p>
          <w:p w14:paraId="56EB399A" w14:textId="5593E986" w:rsidR="000B3AA8" w:rsidRDefault="00305CF8" w:rsidP="004D64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Existencia de Botiquín, </w:t>
            </w:r>
            <w:r w:rsidR="00CC3D99">
              <w:rPr>
                <w:rFonts w:ascii="Arial" w:hAnsi="Arial" w:cs="Arial"/>
              </w:rPr>
              <w:t xml:space="preserve">revisado por servicio médico, </w:t>
            </w:r>
            <w:r>
              <w:rPr>
                <w:rFonts w:ascii="Arial" w:hAnsi="Arial" w:cs="Arial"/>
              </w:rPr>
              <w:t>actualizado y operativo</w:t>
            </w:r>
            <w:r w:rsidR="000F756B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…………………</w:t>
            </w:r>
            <w:r w:rsidR="00CC3D99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….</w:t>
            </w:r>
          </w:p>
          <w:p w14:paraId="6A2D3963" w14:textId="48415E05" w:rsidR="00C759A7" w:rsidRDefault="00305CF8" w:rsidP="00316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Existencia de Enfermería, </w:t>
            </w:r>
            <w:r w:rsidR="00CC3D99">
              <w:rPr>
                <w:rFonts w:ascii="Arial" w:hAnsi="Arial" w:cs="Arial"/>
              </w:rPr>
              <w:t xml:space="preserve">revisado por servicio médico, </w:t>
            </w:r>
            <w:r>
              <w:rPr>
                <w:rFonts w:ascii="Arial" w:hAnsi="Arial" w:cs="Arial"/>
              </w:rPr>
              <w:t>actualizada y operativa</w:t>
            </w:r>
            <w:r w:rsidR="000F756B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…………</w:t>
            </w:r>
            <w:r w:rsidR="00CC3D99">
              <w:rPr>
                <w:rFonts w:ascii="Arial" w:hAnsi="Arial" w:cs="Arial"/>
              </w:rPr>
              <w:t>……………………………………………</w:t>
            </w:r>
            <w:r w:rsidR="00C759A7">
              <w:rPr>
                <w:rFonts w:ascii="Arial" w:hAnsi="Arial" w:cs="Arial"/>
              </w:rPr>
              <w:t>…..…</w:t>
            </w:r>
          </w:p>
          <w:p w14:paraId="3C710C0D" w14:textId="63FF7330" w:rsidR="000B3AA8" w:rsidRDefault="000B3AA8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57E82437" w14:textId="77777777" w:rsidR="009C6DAF" w:rsidRDefault="000B3AA8" w:rsidP="00305CF8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Art.</w:t>
            </w:r>
            <w:r w:rsidR="00305CF8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41.</w:t>
            </w:r>
            <w:r w:rsidR="00305CF8">
              <w:rPr>
                <w:rFonts w:ascii="Arial" w:hAnsi="Arial" w:cs="Arial"/>
                <w:i/>
                <w:sz w:val="20"/>
              </w:rPr>
              <w:t>g</w:t>
            </w:r>
            <w:r>
              <w:rPr>
                <w:rFonts w:ascii="Arial" w:hAnsi="Arial" w:cs="Arial"/>
                <w:i/>
                <w:sz w:val="20"/>
              </w:rPr>
              <w:t xml:space="preserve">)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7FC2357B" w14:textId="77777777" w:rsidR="000B3AA8" w:rsidRDefault="009C6DAF" w:rsidP="00305CF8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Art. 11. Real Decreto 2816/1982 por el que se aprueba el Reglamento General de Policía de Espectáculos Públicos y Actividades Recreativas</w:t>
            </w:r>
            <w:r w:rsidR="000B3AA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88AB847" w14:textId="77777777" w:rsidR="00305CF8" w:rsidRPr="00B83A1A" w:rsidRDefault="006B7936" w:rsidP="00305CF8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Art. 37.3 Decreto 58/1992 por el que se aprueba el Reglamento sobre Condiciones Higiénico-sanitarias de las Piscinas de uso público de la Región de Murcia</w:t>
            </w:r>
          </w:p>
        </w:tc>
        <w:tc>
          <w:tcPr>
            <w:tcW w:w="2022" w:type="dxa"/>
          </w:tcPr>
          <w:p w14:paraId="5CCC5ABA" w14:textId="77777777" w:rsidR="000B3AA8" w:rsidRPr="000B3AA8" w:rsidRDefault="000B3AA8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42FBCC0A" w14:textId="7763DE5F" w:rsidR="00C759A7" w:rsidRDefault="00C759A7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26C170BB" w14:textId="31A08D92" w:rsidR="000B3AA8" w:rsidRPr="00764B6B" w:rsidRDefault="00C759A7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8F28BFE" w14:textId="77777777" w:rsidR="00CC3D99" w:rsidRDefault="00CC3D99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660E83A2" w14:textId="04108608" w:rsidR="000B3AA8" w:rsidRPr="00764B6B" w:rsidRDefault="000B3AA8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5DCC58D" w14:textId="77777777" w:rsidR="000B3AA8" w:rsidRPr="00764B6B" w:rsidRDefault="000B3AA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1939B0D" w14:textId="77777777" w:rsidR="000B3AA8" w:rsidRPr="00764B6B" w:rsidRDefault="000B3AA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66AFF99E" w14:textId="77777777" w:rsidR="000B3AA8" w:rsidRPr="008608A0" w:rsidRDefault="000B3AA8" w:rsidP="00316097">
            <w:pPr>
              <w:rPr>
                <w:rFonts w:ascii="Arial" w:hAnsi="Arial" w:cs="Arial"/>
              </w:rPr>
            </w:pPr>
          </w:p>
        </w:tc>
      </w:tr>
    </w:tbl>
    <w:p w14:paraId="384A2077" w14:textId="77777777" w:rsidR="000B3AA8" w:rsidRDefault="000B3AA8" w:rsidP="0056361F">
      <w:pPr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0"/>
        <w:gridCol w:w="7442"/>
        <w:gridCol w:w="1984"/>
      </w:tblGrid>
      <w:tr w:rsidR="00744E81" w:rsidRPr="004B46C6" w14:paraId="6C231D9E" w14:textId="77777777" w:rsidTr="00E92A22">
        <w:trPr>
          <w:trHeight w:val="1621"/>
        </w:trPr>
        <w:tc>
          <w:tcPr>
            <w:tcW w:w="350" w:type="dxa"/>
          </w:tcPr>
          <w:p w14:paraId="0ECC5990" w14:textId="77777777" w:rsidR="00744E81" w:rsidRPr="004B46C6" w:rsidRDefault="00744E81" w:rsidP="0031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442" w:type="dxa"/>
          </w:tcPr>
          <w:p w14:paraId="5094A51B" w14:textId="77777777" w:rsidR="00744E81" w:rsidRPr="00744E81" w:rsidRDefault="00744E81" w:rsidP="00744E81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744E81">
              <w:rPr>
                <w:rFonts w:ascii="Arial" w:hAnsi="Arial"/>
                <w:lang w:val="es-ES"/>
              </w:rPr>
              <w:t xml:space="preserve">Disposición de al menos una máquina expendedora de agua mineral y control de venta, en su caso, de alimentos y productos no </w:t>
            </w:r>
            <w:r w:rsidRPr="00744E81">
              <w:rPr>
                <w:rFonts w:ascii="Arial" w:hAnsi="Arial"/>
                <w:u w:val="single"/>
                <w:lang w:val="es-ES"/>
              </w:rPr>
              <w:t>saludables.</w:t>
            </w:r>
          </w:p>
          <w:p w14:paraId="718ED4B2" w14:textId="1B6B15D2" w:rsidR="00744E81" w:rsidRDefault="00744E81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Disposición de una máquina expendedora de botellines de agua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…..</w:t>
            </w:r>
          </w:p>
          <w:p w14:paraId="0F82B358" w14:textId="4B14F6E4" w:rsidR="00744E81" w:rsidRDefault="00744E81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Disposición de una máquina expendedora de agua </w:t>
            </w:r>
            <w:r w:rsidR="00E92A22">
              <w:rPr>
                <w:rFonts w:ascii="Arial" w:hAnsi="Arial" w:cs="Arial"/>
                <w:szCs w:val="24"/>
              </w:rPr>
              <w:t>en vasos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</w:t>
            </w:r>
          </w:p>
          <w:p w14:paraId="2426E20E" w14:textId="6B539DE5" w:rsidR="00744E81" w:rsidRPr="00E92A22" w:rsidRDefault="00744E81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Control, en su caso, de la v</w:t>
            </w:r>
            <w:r w:rsidR="000F756B">
              <w:rPr>
                <w:rFonts w:ascii="Arial" w:hAnsi="Arial" w:cs="Arial"/>
                <w:szCs w:val="24"/>
              </w:rPr>
              <w:t>enta de productos no saludables.</w:t>
            </w:r>
            <w:r>
              <w:rPr>
                <w:rFonts w:ascii="Arial" w:hAnsi="Arial" w:cs="Arial"/>
                <w:szCs w:val="24"/>
              </w:rPr>
              <w:t>……….</w:t>
            </w:r>
          </w:p>
        </w:tc>
        <w:tc>
          <w:tcPr>
            <w:tcW w:w="1984" w:type="dxa"/>
          </w:tcPr>
          <w:p w14:paraId="02BAF793" w14:textId="77777777" w:rsidR="00744E81" w:rsidRPr="000B3AA8" w:rsidRDefault="00744E81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59B876A0" w14:textId="77777777" w:rsidR="00744E81" w:rsidRDefault="00744E81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4ABC91F" w14:textId="77777777" w:rsidR="00744E81" w:rsidRDefault="00744E81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D4F7172" w14:textId="77777777" w:rsidR="00744E81" w:rsidRPr="00764B6B" w:rsidRDefault="00744E81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0BBFEB53" w14:textId="77777777" w:rsidR="00744E81" w:rsidRPr="00764B6B" w:rsidRDefault="00744E81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CB37883" w14:textId="77777777" w:rsidR="00744E81" w:rsidRPr="00E92A22" w:rsidRDefault="00744E81" w:rsidP="00E92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</w:tc>
      </w:tr>
    </w:tbl>
    <w:p w14:paraId="1A34230C" w14:textId="77777777" w:rsidR="00744E81" w:rsidRDefault="00744E81" w:rsidP="0056361F">
      <w:pPr>
        <w:rPr>
          <w:rFonts w:ascii="Arial" w:hAnsi="Arial" w:cs="Arial"/>
        </w:rPr>
      </w:pPr>
    </w:p>
    <w:tbl>
      <w:tblPr>
        <w:tblStyle w:val="Tablaconcuadrcula"/>
        <w:tblW w:w="9837" w:type="dxa"/>
        <w:tblInd w:w="-61" w:type="dxa"/>
        <w:tblLook w:val="04A0" w:firstRow="1" w:lastRow="0" w:firstColumn="1" w:lastColumn="0" w:noHBand="0" w:noVBand="1"/>
      </w:tblPr>
      <w:tblGrid>
        <w:gridCol w:w="483"/>
        <w:gridCol w:w="7328"/>
        <w:gridCol w:w="2026"/>
      </w:tblGrid>
      <w:tr w:rsidR="0041414E" w:rsidRPr="004B46C6" w14:paraId="77E7666F" w14:textId="77777777" w:rsidTr="00A96F33">
        <w:trPr>
          <w:trHeight w:val="2307"/>
        </w:trPr>
        <w:tc>
          <w:tcPr>
            <w:tcW w:w="483" w:type="dxa"/>
          </w:tcPr>
          <w:p w14:paraId="5D314585" w14:textId="77777777" w:rsidR="0041414E" w:rsidRPr="004B46C6" w:rsidRDefault="0041414E" w:rsidP="0031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28" w:type="dxa"/>
          </w:tcPr>
          <w:p w14:paraId="4644E811" w14:textId="77777777" w:rsidR="002772E5" w:rsidRPr="002772E5" w:rsidRDefault="002772E5" w:rsidP="002772E5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2772E5">
              <w:rPr>
                <w:rFonts w:ascii="Arial" w:hAnsi="Arial"/>
                <w:lang w:val="es-ES"/>
              </w:rPr>
              <w:t xml:space="preserve">Oferta de actividades y espacios deportivos con detalle de grupos, </w:t>
            </w:r>
            <w:r w:rsidRPr="002772E5">
              <w:rPr>
                <w:rFonts w:ascii="Arial" w:hAnsi="Arial"/>
                <w:u w:val="single"/>
                <w:lang w:val="es-ES"/>
              </w:rPr>
              <w:t>horarios, cuotas y tarifas en tablón de anuncios y web.</w:t>
            </w:r>
          </w:p>
          <w:p w14:paraId="5C87AB77" w14:textId="240FA45F" w:rsidR="002772E5" w:rsidRPr="002772E5" w:rsidRDefault="00E04098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Oferta de actividades y espacios deportivos con detalle de grupos, horarios, cuotas y tarifas en Tablón de Anuncios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…………………….</w:t>
            </w:r>
          </w:p>
          <w:p w14:paraId="5BC9E585" w14:textId="2E696BB6" w:rsidR="00E04098" w:rsidRPr="002772E5" w:rsidRDefault="00E04098" w:rsidP="00E040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Oferta de actividades y espacios deportivos con detalle de grupos, horarios, cuotas y tarifas en Web oficial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……………………………….</w:t>
            </w:r>
          </w:p>
          <w:p w14:paraId="6B7711BB" w14:textId="77777777" w:rsidR="0041414E" w:rsidRDefault="0041414E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51F01AC9" w14:textId="77777777" w:rsidR="0041414E" w:rsidRPr="00B83A1A" w:rsidRDefault="0041414E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Art.</w:t>
            </w:r>
            <w:r>
              <w:rPr>
                <w:rFonts w:ascii="Arial" w:hAnsi="Arial" w:cs="Arial"/>
                <w:i/>
                <w:sz w:val="20"/>
              </w:rPr>
              <w:t xml:space="preserve"> 41.</w:t>
            </w:r>
            <w:r w:rsidR="00546C1B">
              <w:rPr>
                <w:rFonts w:ascii="Arial" w:hAnsi="Arial" w:cs="Arial"/>
                <w:i/>
                <w:sz w:val="20"/>
              </w:rPr>
              <w:t>d).e)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026" w:type="dxa"/>
          </w:tcPr>
          <w:p w14:paraId="03406192" w14:textId="77777777" w:rsidR="0041414E" w:rsidRPr="000B3AA8" w:rsidRDefault="0041414E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57EBDBA1" w14:textId="77777777" w:rsidR="00E04098" w:rsidRDefault="00E0409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0E55952C" w14:textId="77777777" w:rsidR="00E04098" w:rsidRDefault="00E0409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04486FC3" w14:textId="77777777" w:rsidR="0041414E" w:rsidRPr="00764B6B" w:rsidRDefault="0041414E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69F436D9" w14:textId="77777777" w:rsidR="00E04098" w:rsidRDefault="00E04098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58E906B6" w14:textId="77777777" w:rsidR="0041414E" w:rsidRPr="00764B6B" w:rsidRDefault="0041414E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7EB352D3" w14:textId="77777777" w:rsidR="0041414E" w:rsidRPr="00764B6B" w:rsidRDefault="0041414E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407D5945" w14:textId="77777777" w:rsidR="0041414E" w:rsidRPr="00764B6B" w:rsidRDefault="0041414E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23D68635" w14:textId="77777777" w:rsidR="0041414E" w:rsidRPr="008608A0" w:rsidRDefault="0041414E" w:rsidP="00316097">
            <w:pPr>
              <w:rPr>
                <w:rFonts w:ascii="Arial" w:hAnsi="Arial" w:cs="Arial"/>
              </w:rPr>
            </w:pPr>
          </w:p>
        </w:tc>
      </w:tr>
    </w:tbl>
    <w:p w14:paraId="03519F99" w14:textId="77777777" w:rsidR="0041414E" w:rsidRDefault="0041414E" w:rsidP="0056361F">
      <w:pPr>
        <w:rPr>
          <w:rFonts w:ascii="Arial" w:hAnsi="Arial" w:cs="Arial"/>
        </w:rPr>
      </w:pPr>
    </w:p>
    <w:tbl>
      <w:tblPr>
        <w:tblStyle w:val="Tablaconcuadrcula"/>
        <w:tblW w:w="9837" w:type="dxa"/>
        <w:tblInd w:w="-61" w:type="dxa"/>
        <w:tblLook w:val="04A0" w:firstRow="1" w:lastRow="0" w:firstColumn="1" w:lastColumn="0" w:noHBand="0" w:noVBand="1"/>
      </w:tblPr>
      <w:tblGrid>
        <w:gridCol w:w="483"/>
        <w:gridCol w:w="7328"/>
        <w:gridCol w:w="2026"/>
      </w:tblGrid>
      <w:tr w:rsidR="003B1C65" w:rsidRPr="004B46C6" w14:paraId="2C8A65E4" w14:textId="77777777" w:rsidTr="00316097">
        <w:trPr>
          <w:trHeight w:val="2307"/>
        </w:trPr>
        <w:tc>
          <w:tcPr>
            <w:tcW w:w="483" w:type="dxa"/>
          </w:tcPr>
          <w:p w14:paraId="6D645A04" w14:textId="77777777" w:rsidR="003B1C65" w:rsidRPr="004B46C6" w:rsidRDefault="003B1C65" w:rsidP="0031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28" w:type="dxa"/>
          </w:tcPr>
          <w:p w14:paraId="3DDE3674" w14:textId="77777777" w:rsidR="003B1C65" w:rsidRPr="003B1C65" w:rsidRDefault="003B1C65" w:rsidP="003B1C65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3B1C65">
              <w:rPr>
                <w:rFonts w:ascii="Arial" w:hAnsi="Arial"/>
                <w:lang w:val="es-ES"/>
              </w:rPr>
              <w:t>Estar inscrito en el Censo</w:t>
            </w:r>
            <w:r>
              <w:rPr>
                <w:rFonts w:ascii="Arial" w:hAnsi="Arial"/>
                <w:lang w:val="es-ES"/>
              </w:rPr>
              <w:t xml:space="preserve"> (Registro)</w:t>
            </w:r>
            <w:r w:rsidRPr="003B1C65">
              <w:rPr>
                <w:rFonts w:ascii="Arial" w:hAnsi="Arial"/>
                <w:lang w:val="es-ES"/>
              </w:rPr>
              <w:t xml:space="preserve"> Regional de Instalaciones Deportivas o realizar la solicitud, ante la Dirección General de </w:t>
            </w:r>
            <w:r w:rsidRPr="003B1C65">
              <w:rPr>
                <w:rFonts w:ascii="Arial" w:hAnsi="Arial"/>
                <w:u w:val="single"/>
                <w:lang w:val="es-ES"/>
              </w:rPr>
              <w:t>Deportes, para estarlo.</w:t>
            </w:r>
          </w:p>
          <w:p w14:paraId="10DBD962" w14:textId="06C6D2D1" w:rsidR="003B1C65" w:rsidRDefault="00F6566C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Instalación </w:t>
            </w:r>
            <w:r w:rsidR="00DE343F">
              <w:rPr>
                <w:rFonts w:ascii="Arial" w:hAnsi="Arial" w:cs="Arial"/>
                <w:szCs w:val="24"/>
              </w:rPr>
              <w:t xml:space="preserve">deportiva </w:t>
            </w:r>
            <w:r>
              <w:rPr>
                <w:rFonts w:ascii="Arial" w:hAnsi="Arial" w:cs="Arial"/>
                <w:szCs w:val="24"/>
              </w:rPr>
              <w:t>inscrita en el Censo (Registro) Regional de Instalaciones Deportivas</w:t>
            </w:r>
            <w:r w:rsidR="00A47B1B">
              <w:rPr>
                <w:rFonts w:ascii="Arial" w:hAnsi="Arial" w:cs="Arial"/>
                <w:szCs w:val="24"/>
              </w:rPr>
              <w:t xml:space="preserve"> (</w:t>
            </w:r>
            <w:r w:rsidR="00DE343F">
              <w:rPr>
                <w:rFonts w:ascii="Arial" w:hAnsi="Arial" w:cs="Arial"/>
                <w:szCs w:val="24"/>
              </w:rPr>
              <w:t>Verificación</w:t>
            </w:r>
            <w:r w:rsidR="00A47B1B">
              <w:rPr>
                <w:rFonts w:ascii="Arial" w:hAnsi="Arial" w:cs="Arial"/>
                <w:szCs w:val="24"/>
              </w:rPr>
              <w:t xml:space="preserve"> DGD)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…………</w:t>
            </w:r>
            <w:r w:rsidR="00DE343F">
              <w:rPr>
                <w:rFonts w:ascii="Arial" w:hAnsi="Arial" w:cs="Arial"/>
                <w:szCs w:val="24"/>
              </w:rPr>
              <w:t>….</w:t>
            </w:r>
            <w:r>
              <w:rPr>
                <w:rFonts w:ascii="Arial" w:hAnsi="Arial" w:cs="Arial"/>
                <w:szCs w:val="24"/>
              </w:rPr>
              <w:t>………</w:t>
            </w:r>
            <w:r w:rsidR="00A47B1B">
              <w:rPr>
                <w:rFonts w:ascii="Arial" w:hAnsi="Arial" w:cs="Arial"/>
                <w:szCs w:val="24"/>
              </w:rPr>
              <w:t>.....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D2F44E3" w14:textId="4E6F97E5" w:rsidR="00F6566C" w:rsidRDefault="00F6566C" w:rsidP="00F656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Compromiso de solicitud</w:t>
            </w:r>
            <w:r w:rsidR="00CC3D99">
              <w:rPr>
                <w:rFonts w:ascii="Arial" w:hAnsi="Arial" w:cs="Arial"/>
                <w:szCs w:val="24"/>
              </w:rPr>
              <w:t xml:space="preserve"> inmediata</w:t>
            </w:r>
            <w:r>
              <w:rPr>
                <w:rFonts w:ascii="Arial" w:hAnsi="Arial" w:cs="Arial"/>
                <w:szCs w:val="24"/>
              </w:rPr>
              <w:t xml:space="preserve"> de inscripción en el Censo (Registro) Regional de Instalaciones Deportivas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……………………</w:t>
            </w:r>
            <w:r w:rsidR="00CC3D99">
              <w:rPr>
                <w:rFonts w:ascii="Arial" w:hAnsi="Arial" w:cs="Arial"/>
                <w:szCs w:val="24"/>
              </w:rPr>
              <w:t>.</w:t>
            </w:r>
          </w:p>
          <w:p w14:paraId="7972B2D2" w14:textId="77777777" w:rsidR="003B1C65" w:rsidRDefault="003B1C65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404313E1" w14:textId="77777777" w:rsidR="003B1C65" w:rsidRPr="00B83A1A" w:rsidRDefault="003B1C65" w:rsidP="00F6566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Art.</w:t>
            </w:r>
            <w:r>
              <w:rPr>
                <w:rFonts w:ascii="Arial" w:hAnsi="Arial" w:cs="Arial"/>
                <w:i/>
                <w:sz w:val="20"/>
              </w:rPr>
              <w:t xml:space="preserve"> 4</w:t>
            </w:r>
            <w:r w:rsidR="00F6566C">
              <w:rPr>
                <w:rFonts w:ascii="Arial" w:hAnsi="Arial" w:cs="Arial"/>
                <w:i/>
                <w:sz w:val="20"/>
              </w:rPr>
              <w:t>2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026" w:type="dxa"/>
          </w:tcPr>
          <w:p w14:paraId="685E86A9" w14:textId="77777777" w:rsidR="003B1C65" w:rsidRPr="000B3AA8" w:rsidRDefault="003B1C65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0D60FF21" w14:textId="77777777" w:rsidR="003B1C65" w:rsidRDefault="003B1C65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5D284085" w14:textId="77777777" w:rsidR="003B1C65" w:rsidRDefault="003B1C65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6C401C9C" w14:textId="77777777" w:rsidR="00F6566C" w:rsidRDefault="00F6566C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29674E5" w14:textId="77777777" w:rsidR="003B1C65" w:rsidRPr="00764B6B" w:rsidRDefault="003B1C65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10F6882" w14:textId="77777777" w:rsidR="003B1C65" w:rsidRDefault="003B1C65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7290BAF" w14:textId="77777777" w:rsidR="003B1C65" w:rsidRPr="00764B6B" w:rsidRDefault="003B1C65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CB204DB" w14:textId="77777777" w:rsidR="003B1C65" w:rsidRPr="00764B6B" w:rsidRDefault="003B1C65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470F596" w14:textId="77777777" w:rsidR="003B1C65" w:rsidRPr="008608A0" w:rsidRDefault="003B1C65" w:rsidP="00316097">
            <w:pPr>
              <w:rPr>
                <w:rFonts w:ascii="Arial" w:hAnsi="Arial" w:cs="Arial"/>
              </w:rPr>
            </w:pPr>
          </w:p>
        </w:tc>
      </w:tr>
    </w:tbl>
    <w:p w14:paraId="5473B2F8" w14:textId="77777777" w:rsidR="003B1C65" w:rsidRDefault="003B1C65" w:rsidP="0056361F">
      <w:pPr>
        <w:rPr>
          <w:rFonts w:ascii="Arial" w:hAnsi="Arial" w:cs="Arial"/>
        </w:rPr>
      </w:pPr>
    </w:p>
    <w:tbl>
      <w:tblPr>
        <w:tblStyle w:val="Tablaconcuadrcula"/>
        <w:tblW w:w="9837" w:type="dxa"/>
        <w:tblInd w:w="-61" w:type="dxa"/>
        <w:tblLook w:val="04A0" w:firstRow="1" w:lastRow="0" w:firstColumn="1" w:lastColumn="0" w:noHBand="0" w:noVBand="1"/>
      </w:tblPr>
      <w:tblGrid>
        <w:gridCol w:w="483"/>
        <w:gridCol w:w="7328"/>
        <w:gridCol w:w="2026"/>
      </w:tblGrid>
      <w:tr w:rsidR="009E579E" w:rsidRPr="004B46C6" w14:paraId="7B8B943D" w14:textId="77777777" w:rsidTr="00316097">
        <w:trPr>
          <w:trHeight w:val="2307"/>
        </w:trPr>
        <w:tc>
          <w:tcPr>
            <w:tcW w:w="483" w:type="dxa"/>
          </w:tcPr>
          <w:p w14:paraId="75A5B772" w14:textId="77777777" w:rsidR="009E579E" w:rsidRPr="004B46C6" w:rsidRDefault="009E579E" w:rsidP="009E5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28" w:type="dxa"/>
          </w:tcPr>
          <w:p w14:paraId="717B8B12" w14:textId="77777777" w:rsidR="009E579E" w:rsidRPr="009E579E" w:rsidRDefault="009E579E" w:rsidP="009E579E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9E579E">
              <w:rPr>
                <w:rFonts w:ascii="Arial" w:hAnsi="Arial"/>
                <w:lang w:val="es-ES"/>
              </w:rPr>
              <w:t xml:space="preserve">Disposición de medios de protección, higiene, prevención de </w:t>
            </w:r>
            <w:r w:rsidRPr="009E579E">
              <w:rPr>
                <w:rFonts w:ascii="Arial" w:hAnsi="Arial"/>
                <w:u w:val="single"/>
                <w:lang w:val="es-ES"/>
              </w:rPr>
              <w:t>accidentes y plan de mantenimiento. Detallar.</w:t>
            </w:r>
          </w:p>
          <w:p w14:paraId="2B9318B8" w14:textId="0BAC2D97" w:rsidR="009E579E" w:rsidRDefault="009E579E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Disposición de medios de protección, higiene y prevención de accidentes (Detallar) …………………………………………………….</w:t>
            </w:r>
          </w:p>
          <w:sdt>
            <w:sdtPr>
              <w:rPr>
                <w:rFonts w:ascii="Arial" w:hAnsi="Arial" w:cs="Arial"/>
                <w:szCs w:val="24"/>
              </w:rPr>
              <w:id w:val="1360547171"/>
              <w:placeholder>
                <w:docPart w:val="DefaultPlaceholder_-1854013440"/>
              </w:placeholder>
              <w:showingPlcHdr/>
            </w:sdtPr>
            <w:sdtEndPr/>
            <w:sdtContent>
              <w:p w14:paraId="675DB0B4" w14:textId="19F128C6" w:rsidR="00ED1543" w:rsidRDefault="00ED1543" w:rsidP="00316097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452802F7" w14:textId="4E4ABB17" w:rsidR="009E579E" w:rsidRDefault="009E579E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Disposición de Plan de Mantenimiento deI </w:t>
            </w:r>
            <w:r w:rsidR="00ED1543">
              <w:rPr>
                <w:rFonts w:ascii="Arial" w:hAnsi="Arial" w:cs="Arial"/>
                <w:szCs w:val="24"/>
              </w:rPr>
              <w:t>centro</w:t>
            </w:r>
            <w:r>
              <w:rPr>
                <w:rFonts w:ascii="Arial" w:hAnsi="Arial" w:cs="Arial"/>
                <w:szCs w:val="24"/>
              </w:rPr>
              <w:t xml:space="preserve"> deportiv</w:t>
            </w:r>
            <w:r w:rsidR="00ED1543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 xml:space="preserve"> (Personal propio/</w:t>
            </w:r>
            <w:r w:rsidR="000F756B">
              <w:rPr>
                <w:rFonts w:ascii="Arial" w:hAnsi="Arial" w:cs="Arial"/>
                <w:szCs w:val="24"/>
              </w:rPr>
              <w:t>Empresa de Servicios. Detallar)…</w:t>
            </w:r>
            <w:r>
              <w:rPr>
                <w:rFonts w:ascii="Arial" w:hAnsi="Arial" w:cs="Arial"/>
                <w:szCs w:val="24"/>
              </w:rPr>
              <w:t>…………………</w:t>
            </w:r>
          </w:p>
          <w:sdt>
            <w:sdtPr>
              <w:rPr>
                <w:rFonts w:ascii="Arial" w:hAnsi="Arial" w:cs="Arial"/>
                <w:szCs w:val="24"/>
              </w:rPr>
              <w:id w:val="-1004896589"/>
              <w:placeholder>
                <w:docPart w:val="DefaultPlaceholder_-1854013440"/>
              </w:placeholder>
              <w:showingPlcHdr/>
            </w:sdtPr>
            <w:sdtEndPr/>
            <w:sdtContent>
              <w:p w14:paraId="05B7843B" w14:textId="7D1A862C" w:rsidR="00ED1543" w:rsidRDefault="00ED1543" w:rsidP="00316097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E70D13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2B069972" w14:textId="77777777" w:rsidR="009E579E" w:rsidRDefault="009E579E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37396A7B" w14:textId="77777777" w:rsidR="009E579E" w:rsidRPr="00B83A1A" w:rsidRDefault="009E579E" w:rsidP="001A23D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</w:rPr>
              <w:t>Art</w:t>
            </w:r>
            <w:r w:rsidR="001A23DC">
              <w:rPr>
                <w:rFonts w:ascii="Arial" w:hAnsi="Arial" w:cs="Arial"/>
                <w:i/>
                <w:sz w:val="20"/>
              </w:rPr>
              <w:t>s</w:t>
            </w:r>
            <w:r w:rsidRPr="003A654A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1A23DC">
              <w:rPr>
                <w:rFonts w:ascii="Arial" w:hAnsi="Arial" w:cs="Arial"/>
                <w:i/>
                <w:sz w:val="20"/>
              </w:rPr>
              <w:t>37.c).f)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A654A">
              <w:rPr>
                <w:rFonts w:ascii="Arial" w:hAnsi="Arial" w:cs="Arial"/>
                <w:i/>
                <w:sz w:val="20"/>
              </w:rPr>
              <w:t>Ley 8/2015 de la Actividad Física y el Deporte de la Región de Murcia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026" w:type="dxa"/>
          </w:tcPr>
          <w:p w14:paraId="30B6AFC6" w14:textId="77777777" w:rsidR="009E579E" w:rsidRPr="000B3AA8" w:rsidRDefault="009E579E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6B821685" w14:textId="77777777" w:rsidR="009E579E" w:rsidRDefault="009E579E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8A6D31D" w14:textId="77777777" w:rsidR="009E579E" w:rsidRDefault="009E579E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32FE07D5" w14:textId="77777777" w:rsidR="009E579E" w:rsidRPr="00764B6B" w:rsidRDefault="009E579E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567F3970" w14:textId="7D9A2EE1" w:rsidR="009E579E" w:rsidRDefault="009E579E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F057955" w14:textId="77777777" w:rsidR="00ED1543" w:rsidRDefault="00ED1543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69CB6D54" w14:textId="77777777" w:rsidR="009E579E" w:rsidRPr="00764B6B" w:rsidRDefault="009E579E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3C2E2215" w14:textId="77777777" w:rsidR="009E579E" w:rsidRPr="00764B6B" w:rsidRDefault="009E579E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50DE4F0D" w14:textId="77777777" w:rsidR="009E579E" w:rsidRPr="008608A0" w:rsidRDefault="009E579E" w:rsidP="00316097">
            <w:pPr>
              <w:rPr>
                <w:rFonts w:ascii="Arial" w:hAnsi="Arial" w:cs="Arial"/>
              </w:rPr>
            </w:pPr>
          </w:p>
        </w:tc>
      </w:tr>
    </w:tbl>
    <w:p w14:paraId="2D8B711E" w14:textId="77777777" w:rsidR="00A4131D" w:rsidRDefault="00A4131D" w:rsidP="0056361F">
      <w:pPr>
        <w:rPr>
          <w:rFonts w:ascii="Arial" w:hAnsi="Arial" w:cs="Arial"/>
        </w:rPr>
      </w:pPr>
    </w:p>
    <w:tbl>
      <w:tblPr>
        <w:tblStyle w:val="Tablaconcuadrcula"/>
        <w:tblW w:w="9837" w:type="dxa"/>
        <w:tblInd w:w="-61" w:type="dxa"/>
        <w:tblLook w:val="04A0" w:firstRow="1" w:lastRow="0" w:firstColumn="1" w:lastColumn="0" w:noHBand="0" w:noVBand="1"/>
      </w:tblPr>
      <w:tblGrid>
        <w:gridCol w:w="483"/>
        <w:gridCol w:w="7328"/>
        <w:gridCol w:w="2026"/>
      </w:tblGrid>
      <w:tr w:rsidR="00A4131D" w:rsidRPr="004B46C6" w14:paraId="2322DFC1" w14:textId="77777777" w:rsidTr="00BC0760">
        <w:trPr>
          <w:trHeight w:val="2145"/>
        </w:trPr>
        <w:tc>
          <w:tcPr>
            <w:tcW w:w="483" w:type="dxa"/>
          </w:tcPr>
          <w:p w14:paraId="597F68E2" w14:textId="77777777" w:rsidR="00A4131D" w:rsidRPr="004B46C6" w:rsidRDefault="00A4131D" w:rsidP="00A4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28" w:type="dxa"/>
          </w:tcPr>
          <w:p w14:paraId="07E78FE7" w14:textId="77777777" w:rsidR="00A4131D" w:rsidRPr="00A4131D" w:rsidRDefault="00A4131D" w:rsidP="00ED1543">
            <w:pPr>
              <w:contextualSpacing/>
              <w:jc w:val="both"/>
              <w:rPr>
                <w:rFonts w:ascii="Arial" w:hAnsi="Arial"/>
                <w:lang w:val="es-ES"/>
              </w:rPr>
            </w:pPr>
            <w:r w:rsidRPr="00A4131D">
              <w:rPr>
                <w:rFonts w:ascii="Arial" w:hAnsi="Arial"/>
                <w:lang w:val="es-ES"/>
              </w:rPr>
              <w:t xml:space="preserve">Disposición operativa de al menos un desfibrilador semiautomático </w:t>
            </w:r>
            <w:r w:rsidRPr="00A4131D">
              <w:rPr>
                <w:rFonts w:ascii="Arial" w:hAnsi="Arial"/>
                <w:u w:val="single"/>
                <w:lang w:val="es-ES"/>
              </w:rPr>
              <w:t>DESA, como instalación cardio protegida con el personal formado.</w:t>
            </w:r>
            <w:r w:rsidRPr="00A4131D">
              <w:rPr>
                <w:rFonts w:ascii="Arial" w:hAnsi="Arial"/>
                <w:lang w:val="es-ES"/>
              </w:rPr>
              <w:t xml:space="preserve"> </w:t>
            </w:r>
          </w:p>
          <w:p w14:paraId="598856AD" w14:textId="078D619D" w:rsidR="00A4131D" w:rsidRDefault="00A4131D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Disposición de </w:t>
            </w:r>
            <w:r w:rsidR="00BC0760">
              <w:rPr>
                <w:rFonts w:ascii="Arial" w:hAnsi="Arial" w:cs="Arial"/>
                <w:szCs w:val="24"/>
              </w:rPr>
              <w:t xml:space="preserve">un desfibrilador </w:t>
            </w:r>
            <w:r w:rsidR="00B97586">
              <w:rPr>
                <w:rFonts w:ascii="Arial" w:hAnsi="Arial" w:cs="Arial"/>
                <w:szCs w:val="24"/>
              </w:rPr>
              <w:t>semiautomático</w:t>
            </w:r>
            <w:r w:rsidR="00BC0760">
              <w:rPr>
                <w:rFonts w:ascii="Arial" w:hAnsi="Arial" w:cs="Arial"/>
                <w:szCs w:val="24"/>
              </w:rPr>
              <w:t xml:space="preserve"> DESA para uso </w:t>
            </w:r>
            <w:r w:rsidR="00E30345">
              <w:rPr>
                <w:rFonts w:ascii="Arial" w:hAnsi="Arial" w:cs="Arial"/>
                <w:szCs w:val="24"/>
              </w:rPr>
              <w:t>por</w:t>
            </w:r>
            <w:r w:rsidR="00BC0760">
              <w:rPr>
                <w:rFonts w:ascii="Arial" w:hAnsi="Arial" w:cs="Arial"/>
                <w:szCs w:val="24"/>
              </w:rPr>
              <w:t xml:space="preserve"> personal no médico</w:t>
            </w:r>
            <w:r w:rsidR="00DE343F">
              <w:rPr>
                <w:rFonts w:ascii="Arial" w:hAnsi="Arial" w:cs="Arial"/>
                <w:szCs w:val="24"/>
              </w:rPr>
              <w:t xml:space="preserve"> formado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 w:rsidR="00DE343F">
              <w:rPr>
                <w:rFonts w:ascii="Arial" w:hAnsi="Arial" w:cs="Arial"/>
                <w:szCs w:val="24"/>
              </w:rPr>
              <w:t>..</w:t>
            </w:r>
            <w:r>
              <w:rPr>
                <w:rFonts w:ascii="Arial" w:hAnsi="Arial" w:cs="Arial"/>
                <w:szCs w:val="24"/>
              </w:rPr>
              <w:t>………………………………………….</w:t>
            </w:r>
          </w:p>
          <w:p w14:paraId="5E7208CE" w14:textId="77777777" w:rsidR="00A4131D" w:rsidRDefault="00A4131D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57C8BE7F" w14:textId="77777777" w:rsidR="00A4131D" w:rsidRPr="00B83A1A" w:rsidRDefault="00BC0760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Decreto 349/2007 por el que se regula el uso de desfibriladores semiautomáticos externos por personal no médico en la Comunidad Autónoma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 de la Región de Murcia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026" w:type="dxa"/>
          </w:tcPr>
          <w:p w14:paraId="4B40EB0C" w14:textId="77777777" w:rsidR="00A4131D" w:rsidRPr="000B3AA8" w:rsidRDefault="00A4131D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14860E31" w14:textId="77777777" w:rsidR="00A4131D" w:rsidRDefault="00A4131D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5DB37AD" w14:textId="77777777" w:rsidR="00A4131D" w:rsidRDefault="00A4131D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5F3EBCB" w14:textId="2FEDA64D" w:rsidR="00A4131D" w:rsidRPr="00764B6B" w:rsidRDefault="00A4131D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29A9C601" w14:textId="77777777" w:rsidR="00A4131D" w:rsidRDefault="00A4131D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11DE68F" w14:textId="77777777" w:rsidR="00A4131D" w:rsidRPr="008608A0" w:rsidRDefault="00A4131D" w:rsidP="00316097">
            <w:pPr>
              <w:rPr>
                <w:rFonts w:ascii="Arial" w:hAnsi="Arial" w:cs="Arial"/>
              </w:rPr>
            </w:pPr>
          </w:p>
        </w:tc>
      </w:tr>
    </w:tbl>
    <w:p w14:paraId="0BEEC6DC" w14:textId="77777777" w:rsidR="00A4131D" w:rsidRDefault="00A4131D" w:rsidP="0056361F">
      <w:pPr>
        <w:rPr>
          <w:rFonts w:ascii="Arial" w:hAnsi="Arial" w:cs="Arial"/>
        </w:rPr>
      </w:pPr>
    </w:p>
    <w:tbl>
      <w:tblPr>
        <w:tblStyle w:val="Tablaconcuadrcula"/>
        <w:tblW w:w="9837" w:type="dxa"/>
        <w:tblInd w:w="-61" w:type="dxa"/>
        <w:tblLook w:val="04A0" w:firstRow="1" w:lastRow="0" w:firstColumn="1" w:lastColumn="0" w:noHBand="0" w:noVBand="1"/>
      </w:tblPr>
      <w:tblGrid>
        <w:gridCol w:w="483"/>
        <w:gridCol w:w="7328"/>
        <w:gridCol w:w="2026"/>
      </w:tblGrid>
      <w:tr w:rsidR="00D77E11" w:rsidRPr="004B46C6" w14:paraId="58D2ED0E" w14:textId="77777777" w:rsidTr="00316097">
        <w:trPr>
          <w:trHeight w:val="2307"/>
        </w:trPr>
        <w:tc>
          <w:tcPr>
            <w:tcW w:w="483" w:type="dxa"/>
          </w:tcPr>
          <w:p w14:paraId="624F8DEF" w14:textId="77777777" w:rsidR="00D77E11" w:rsidRPr="004B46C6" w:rsidRDefault="00D77E11" w:rsidP="00D7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328" w:type="dxa"/>
          </w:tcPr>
          <w:p w14:paraId="2104E384" w14:textId="77777777" w:rsidR="00BC0760" w:rsidRPr="00BC0760" w:rsidRDefault="00BC0760" w:rsidP="007B18E2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BC0760">
              <w:rPr>
                <w:rFonts w:ascii="Arial" w:hAnsi="Arial"/>
                <w:lang w:val="es-ES"/>
              </w:rPr>
              <w:t xml:space="preserve">Ventilación y control de la calidad de aire en instalaciones </w:t>
            </w:r>
            <w:r w:rsidRPr="00BC0760">
              <w:rPr>
                <w:rFonts w:ascii="Arial" w:hAnsi="Arial"/>
                <w:u w:val="single"/>
                <w:lang w:val="es-ES"/>
              </w:rPr>
              <w:t>deportivas cubiertas. Detallar.</w:t>
            </w:r>
          </w:p>
          <w:p w14:paraId="539902B0" w14:textId="03DA4168" w:rsidR="00D77E11" w:rsidRDefault="007B18E2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Disposición de </w:t>
            </w:r>
            <w:r w:rsidR="00C12A0D">
              <w:rPr>
                <w:rFonts w:ascii="Arial" w:hAnsi="Arial" w:cs="Arial"/>
                <w:szCs w:val="24"/>
              </w:rPr>
              <w:t>ventiladores, instalaciones de aire o aparatos extractores</w:t>
            </w:r>
            <w:r>
              <w:rPr>
                <w:rFonts w:ascii="Arial" w:hAnsi="Arial" w:cs="Arial"/>
                <w:szCs w:val="24"/>
              </w:rPr>
              <w:t xml:space="preserve"> en </w:t>
            </w:r>
            <w:r w:rsidR="00C12A0D">
              <w:rPr>
                <w:rFonts w:ascii="Arial" w:hAnsi="Arial" w:cs="Arial"/>
                <w:szCs w:val="24"/>
              </w:rPr>
              <w:t>la instalación cubierta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</w:t>
            </w:r>
            <w:r w:rsidR="00C12A0D">
              <w:rPr>
                <w:rFonts w:ascii="Arial" w:hAnsi="Arial" w:cs="Arial"/>
                <w:szCs w:val="24"/>
              </w:rPr>
              <w:t>…………………………....</w:t>
            </w:r>
          </w:p>
          <w:p w14:paraId="3008FB92" w14:textId="4DE68B26" w:rsidR="007B18E2" w:rsidRDefault="007B18E2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Disposición </w:t>
            </w:r>
            <w:r w:rsidR="00C12A0D">
              <w:rPr>
                <w:rFonts w:ascii="Arial" w:hAnsi="Arial" w:cs="Arial"/>
                <w:szCs w:val="24"/>
              </w:rPr>
              <w:t>de ventilación forzada con potencia proporcionada a la instalación</w:t>
            </w:r>
            <w:r>
              <w:rPr>
                <w:rFonts w:ascii="Arial" w:hAnsi="Arial" w:cs="Arial"/>
                <w:szCs w:val="24"/>
              </w:rPr>
              <w:t xml:space="preserve"> cubierta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………………</w:t>
            </w:r>
            <w:r w:rsidR="00C12A0D">
              <w:rPr>
                <w:rFonts w:ascii="Arial" w:hAnsi="Arial" w:cs="Arial"/>
                <w:szCs w:val="24"/>
              </w:rPr>
              <w:t>…………………………</w:t>
            </w:r>
            <w:r>
              <w:rPr>
                <w:rFonts w:ascii="Arial" w:hAnsi="Arial" w:cs="Arial"/>
                <w:szCs w:val="24"/>
              </w:rPr>
              <w:t>………</w:t>
            </w:r>
            <w:r w:rsidR="00C12A0D">
              <w:rPr>
                <w:rFonts w:ascii="Arial" w:hAnsi="Arial" w:cs="Arial"/>
                <w:szCs w:val="24"/>
              </w:rPr>
              <w:t>…...</w:t>
            </w:r>
          </w:p>
          <w:p w14:paraId="63A7DD83" w14:textId="46681F21" w:rsidR="00C12A0D" w:rsidRDefault="00C12A0D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Disposición de ventilación natural suficiente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…………………………</w:t>
            </w:r>
          </w:p>
          <w:p w14:paraId="39E9E3C0" w14:textId="5C296F88" w:rsidR="00D77E11" w:rsidRDefault="007B18E2" w:rsidP="0031609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Control de calidad del aire en </w:t>
            </w:r>
            <w:r w:rsidR="00C12A0D">
              <w:rPr>
                <w:rFonts w:ascii="Arial" w:hAnsi="Arial" w:cs="Arial"/>
                <w:szCs w:val="24"/>
              </w:rPr>
              <w:t>la instalación</w:t>
            </w:r>
            <w:r>
              <w:rPr>
                <w:rFonts w:ascii="Arial" w:hAnsi="Arial" w:cs="Arial"/>
                <w:szCs w:val="24"/>
              </w:rPr>
              <w:t xml:space="preserve"> cubierta</w:t>
            </w:r>
            <w:r w:rsidR="000F756B">
              <w:rPr>
                <w:rFonts w:ascii="Arial" w:hAnsi="Arial" w:cs="Arial"/>
                <w:szCs w:val="24"/>
              </w:rPr>
              <w:t>.</w:t>
            </w:r>
            <w:r w:rsidR="00C12A0D">
              <w:rPr>
                <w:rFonts w:ascii="Arial" w:hAnsi="Arial" w:cs="Arial"/>
                <w:szCs w:val="24"/>
              </w:rPr>
              <w:t>.</w:t>
            </w:r>
            <w:r w:rsidR="00D77E11">
              <w:rPr>
                <w:rFonts w:ascii="Arial" w:hAnsi="Arial" w:cs="Arial"/>
                <w:szCs w:val="24"/>
              </w:rPr>
              <w:t>……………</w:t>
            </w:r>
            <w:r>
              <w:rPr>
                <w:rFonts w:ascii="Arial" w:hAnsi="Arial" w:cs="Arial"/>
                <w:szCs w:val="24"/>
              </w:rPr>
              <w:t>….</w:t>
            </w:r>
          </w:p>
          <w:p w14:paraId="5CD30B93" w14:textId="77777777" w:rsidR="00D77E11" w:rsidRDefault="00D77E11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276FE38A" w14:textId="77777777" w:rsidR="00D77E11" w:rsidRPr="00B83A1A" w:rsidRDefault="00C12A0D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Art. 18 Real Decreto 2816/1982 por el que se aprueba el Reglamento General de Policía de Espectáculos Públicos y Actividades Recreativas</w:t>
            </w:r>
          </w:p>
        </w:tc>
        <w:tc>
          <w:tcPr>
            <w:tcW w:w="2026" w:type="dxa"/>
          </w:tcPr>
          <w:p w14:paraId="0A78F682" w14:textId="77777777" w:rsidR="00D77E11" w:rsidRPr="000B3AA8" w:rsidRDefault="00D77E11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5D9596BE" w14:textId="77777777" w:rsidR="00D77E11" w:rsidRDefault="00D77E11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4EC4D5BB" w14:textId="77777777" w:rsidR="00C12A0D" w:rsidRDefault="00C12A0D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048578C" w14:textId="77777777" w:rsidR="00D77E11" w:rsidRPr="00764B6B" w:rsidRDefault="00D77E11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2253964A" w14:textId="77777777" w:rsidR="00C12A0D" w:rsidRDefault="00C12A0D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7BB9553E" w14:textId="77777777" w:rsidR="00D77E11" w:rsidRDefault="007B18E2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10082CDA" w14:textId="77777777" w:rsidR="00D77E11" w:rsidRPr="00764B6B" w:rsidRDefault="00D77E11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24AD6E74" w14:textId="77777777" w:rsidR="00D77E11" w:rsidRPr="00764B6B" w:rsidRDefault="00C12A0D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2C732804" w14:textId="77777777" w:rsidR="00D77E11" w:rsidRPr="008608A0" w:rsidRDefault="00D77E11" w:rsidP="00316097">
            <w:pPr>
              <w:rPr>
                <w:rFonts w:ascii="Arial" w:hAnsi="Arial" w:cs="Arial"/>
              </w:rPr>
            </w:pPr>
          </w:p>
        </w:tc>
      </w:tr>
    </w:tbl>
    <w:p w14:paraId="2EDD167E" w14:textId="77777777" w:rsidR="00D77E11" w:rsidRDefault="00D77E11" w:rsidP="0056361F">
      <w:pPr>
        <w:rPr>
          <w:rFonts w:ascii="Arial" w:hAnsi="Arial" w:cs="Arial"/>
        </w:rPr>
      </w:pPr>
    </w:p>
    <w:tbl>
      <w:tblPr>
        <w:tblStyle w:val="Tablaconcuadrcula"/>
        <w:tblW w:w="9837" w:type="dxa"/>
        <w:tblInd w:w="-61" w:type="dxa"/>
        <w:tblLook w:val="04A0" w:firstRow="1" w:lastRow="0" w:firstColumn="1" w:lastColumn="0" w:noHBand="0" w:noVBand="1"/>
      </w:tblPr>
      <w:tblGrid>
        <w:gridCol w:w="483"/>
        <w:gridCol w:w="7328"/>
        <w:gridCol w:w="2026"/>
      </w:tblGrid>
      <w:tr w:rsidR="00D77E11" w:rsidRPr="004B46C6" w14:paraId="3675FC5D" w14:textId="77777777" w:rsidTr="00CB0F40">
        <w:trPr>
          <w:trHeight w:val="1848"/>
        </w:trPr>
        <w:tc>
          <w:tcPr>
            <w:tcW w:w="483" w:type="dxa"/>
          </w:tcPr>
          <w:p w14:paraId="72B4A288" w14:textId="77777777" w:rsidR="00D77E11" w:rsidRPr="004B46C6" w:rsidRDefault="00D77E11" w:rsidP="00D7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28" w:type="dxa"/>
          </w:tcPr>
          <w:p w14:paraId="16CC358B" w14:textId="77777777" w:rsidR="00E256FD" w:rsidRPr="00E256FD" w:rsidRDefault="00E256FD" w:rsidP="00E256FD">
            <w:pPr>
              <w:contextualSpacing/>
              <w:jc w:val="both"/>
              <w:rPr>
                <w:rFonts w:ascii="Arial" w:hAnsi="Arial"/>
                <w:u w:val="single"/>
                <w:lang w:val="es-ES"/>
              </w:rPr>
            </w:pPr>
            <w:r w:rsidRPr="00E256FD">
              <w:rPr>
                <w:rFonts w:ascii="Arial" w:hAnsi="Arial"/>
                <w:lang w:val="es-ES"/>
              </w:rPr>
              <w:t xml:space="preserve">Cumplimiento del Reglamento General de Protección de datos </w:t>
            </w:r>
            <w:r w:rsidRPr="00E256FD">
              <w:rPr>
                <w:rFonts w:ascii="Arial" w:hAnsi="Arial"/>
                <w:u w:val="single"/>
                <w:lang w:val="es-ES"/>
              </w:rPr>
              <w:t>(RGPD)</w:t>
            </w:r>
          </w:p>
          <w:p w14:paraId="332ECBF8" w14:textId="2B6B4148" w:rsidR="00D77E11" w:rsidRDefault="00D77E11" w:rsidP="00CB0F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Disposición </w:t>
            </w:r>
            <w:r w:rsidR="00CB0F40">
              <w:rPr>
                <w:rFonts w:ascii="Arial" w:hAnsi="Arial" w:cs="Arial"/>
                <w:szCs w:val="24"/>
              </w:rPr>
              <w:t>de datos personales adaptados a lo que determina la Agencia Española de Protección de Datos</w:t>
            </w:r>
            <w:r w:rsidR="000F756B">
              <w:rPr>
                <w:rFonts w:ascii="Arial" w:hAnsi="Arial" w:cs="Arial"/>
                <w:szCs w:val="24"/>
              </w:rPr>
              <w:t>..</w:t>
            </w:r>
            <w:r w:rsidR="00CB0F40">
              <w:rPr>
                <w:rFonts w:ascii="Arial" w:hAnsi="Arial" w:cs="Arial"/>
                <w:szCs w:val="24"/>
              </w:rPr>
              <w:t>…………………………..</w:t>
            </w:r>
          </w:p>
          <w:p w14:paraId="2553C4F5" w14:textId="77777777" w:rsidR="00D77E11" w:rsidRDefault="00D77E11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654A">
              <w:rPr>
                <w:rFonts w:ascii="Arial" w:hAnsi="Arial" w:cs="Arial"/>
                <w:i/>
                <w:sz w:val="20"/>
                <w:u w:val="single"/>
              </w:rPr>
              <w:t>Referencia</w:t>
            </w:r>
            <w:r>
              <w:rPr>
                <w:rFonts w:ascii="Arial" w:hAnsi="Arial" w:cs="Arial"/>
                <w:i/>
                <w:sz w:val="20"/>
                <w:u w:val="single"/>
              </w:rPr>
              <w:t>s</w:t>
            </w:r>
            <w:r w:rsidRPr="003A654A">
              <w:rPr>
                <w:rFonts w:ascii="Arial" w:hAnsi="Arial" w:cs="Arial"/>
                <w:i/>
                <w:sz w:val="20"/>
                <w:u w:val="single"/>
              </w:rPr>
              <w:t xml:space="preserve"> legal</w:t>
            </w:r>
            <w:r>
              <w:rPr>
                <w:rFonts w:ascii="Arial" w:hAnsi="Arial" w:cs="Arial"/>
                <w:i/>
                <w:sz w:val="20"/>
                <w:u w:val="single"/>
              </w:rPr>
              <w:t>es</w:t>
            </w:r>
            <w:r w:rsidRPr="003A654A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19B7B902" w14:textId="77777777" w:rsidR="00D77E11" w:rsidRPr="00B83A1A" w:rsidRDefault="00CB0F40" w:rsidP="00316097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Ley Orgánica 3/2018 de Protección de Datos Personales y garantía de los derechos digitales</w:t>
            </w:r>
            <w:r w:rsidR="00B25D34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026" w:type="dxa"/>
          </w:tcPr>
          <w:p w14:paraId="38413893" w14:textId="77777777" w:rsidR="00D77E11" w:rsidRPr="000B3AA8" w:rsidRDefault="00D77E11" w:rsidP="0031609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AA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Marcar posesión con X</w:t>
            </w:r>
          </w:p>
          <w:p w14:paraId="392437BE" w14:textId="77777777" w:rsidR="00D77E11" w:rsidRDefault="00D77E11" w:rsidP="00316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7B53C8" w14:textId="77777777" w:rsidR="00BC0760" w:rsidRPr="00BC0760" w:rsidRDefault="00BC0760" w:rsidP="00316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9FEBE" w14:textId="77777777" w:rsidR="00D77E11" w:rsidRDefault="00D77E11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14BE85C2" w14:textId="77777777" w:rsidR="00D77E11" w:rsidRPr="00764B6B" w:rsidRDefault="00D77E11" w:rsidP="0031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</w:p>
          <w:p w14:paraId="6C1E28EF" w14:textId="77777777" w:rsidR="00D77E11" w:rsidRDefault="00D77E11" w:rsidP="00316097">
            <w:pPr>
              <w:jc w:val="center"/>
              <w:rPr>
                <w:rFonts w:ascii="Arial" w:hAnsi="Arial" w:cs="Arial"/>
                <w:b/>
              </w:rPr>
            </w:pPr>
          </w:p>
          <w:p w14:paraId="5C154146" w14:textId="77777777" w:rsidR="00D77E11" w:rsidRPr="008608A0" w:rsidRDefault="00D77E11" w:rsidP="00316097">
            <w:pPr>
              <w:rPr>
                <w:rFonts w:ascii="Arial" w:hAnsi="Arial" w:cs="Arial"/>
              </w:rPr>
            </w:pPr>
          </w:p>
        </w:tc>
      </w:tr>
    </w:tbl>
    <w:p w14:paraId="675F3EC5" w14:textId="77777777" w:rsidR="00D77E11" w:rsidRDefault="00D77E11" w:rsidP="0056361F">
      <w:pPr>
        <w:rPr>
          <w:rFonts w:ascii="Arial" w:hAnsi="Arial" w:cs="Arial"/>
        </w:rPr>
      </w:pPr>
    </w:p>
    <w:p w14:paraId="4BF7F43E" w14:textId="77777777" w:rsidR="00316097" w:rsidRDefault="00316097" w:rsidP="0056361F">
      <w:pPr>
        <w:rPr>
          <w:rFonts w:ascii="Arial" w:hAnsi="Arial" w:cs="Arial"/>
        </w:rPr>
      </w:pPr>
    </w:p>
    <w:p w14:paraId="0261BEDA" w14:textId="7E3CD834" w:rsidR="00316097" w:rsidRDefault="00B25D34" w:rsidP="00455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adquiere el compromiso, para el caso de no cumplir alguno de los requisitos indicados</w:t>
      </w:r>
      <w:r w:rsidR="00455B75">
        <w:rPr>
          <w:rFonts w:ascii="Arial" w:hAnsi="Arial" w:cs="Arial"/>
        </w:rPr>
        <w:t>, de que en el plazo máximo de tres meses serán subsanados para poder superar la correspondiente visita de control y la valoración global</w:t>
      </w:r>
      <w:r w:rsidR="004D0857">
        <w:rPr>
          <w:rFonts w:ascii="Arial" w:hAnsi="Arial" w:cs="Arial"/>
        </w:rPr>
        <w:t>, analizados y ponderados los 15 epígrafes en cada caso,</w:t>
      </w:r>
      <w:r w:rsidR="00455B75">
        <w:rPr>
          <w:rFonts w:ascii="Arial" w:hAnsi="Arial" w:cs="Arial"/>
        </w:rPr>
        <w:t xml:space="preserve"> que se realice desde la Dirección General de Deportes, y por ello conseguir la marca de calidad de CENTRO DEPORTIVO SALUDABLE</w:t>
      </w:r>
      <w:r w:rsidR="004D0857">
        <w:rPr>
          <w:rFonts w:ascii="Arial" w:hAnsi="Arial" w:cs="Arial"/>
        </w:rPr>
        <w:t>, que deberá ser renovada cada tres años.</w:t>
      </w:r>
    </w:p>
    <w:p w14:paraId="7AE359E1" w14:textId="77777777" w:rsidR="00455B75" w:rsidRDefault="00455B75" w:rsidP="00455B75">
      <w:pPr>
        <w:jc w:val="both"/>
        <w:rPr>
          <w:rFonts w:ascii="Arial" w:hAnsi="Arial" w:cs="Arial"/>
        </w:rPr>
      </w:pPr>
    </w:p>
    <w:p w14:paraId="7EFBFEC7" w14:textId="77777777" w:rsidR="00455B75" w:rsidRDefault="00455B75" w:rsidP="00455B75">
      <w:pPr>
        <w:jc w:val="both"/>
        <w:rPr>
          <w:rFonts w:ascii="Arial" w:hAnsi="Arial" w:cs="Arial"/>
        </w:rPr>
      </w:pPr>
    </w:p>
    <w:p w14:paraId="246A1ABF" w14:textId="2F6F9104" w:rsidR="00455B75" w:rsidRDefault="00CD645C" w:rsidP="00CD6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55B75">
        <w:rPr>
          <w:rFonts w:ascii="Arial" w:hAnsi="Arial" w:cs="Arial"/>
        </w:rPr>
        <w:t>D.</w:t>
      </w:r>
      <w:r w:rsidR="004D0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230546"/>
          <w:placeholder>
            <w:docPart w:val="DefaultPlaceholder_-1854013440"/>
          </w:placeholder>
          <w:showingPlcHdr/>
        </w:sdtPr>
        <w:sdtEndPr/>
        <w:sdtContent>
          <w:r w:rsidR="004D0857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590CE02" w14:textId="04D84800" w:rsidR="00455B75" w:rsidRPr="00455B75" w:rsidRDefault="00823490" w:rsidP="0082349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</w:t>
      </w:r>
      <w:r w:rsidR="00455B75">
        <w:rPr>
          <w:rFonts w:ascii="Arial" w:hAnsi="Arial" w:cs="Arial"/>
        </w:rPr>
        <w:t>(</w:t>
      </w:r>
      <w:r w:rsidR="00455B75" w:rsidRPr="00455B75">
        <w:rPr>
          <w:rFonts w:ascii="Arial" w:hAnsi="Arial" w:cs="Arial"/>
          <w:i/>
        </w:rPr>
        <w:t>cargo)</w:t>
      </w:r>
      <w:r w:rsidR="004D0857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500318752"/>
          <w:placeholder>
            <w:docPart w:val="DefaultPlaceholder_-1854013440"/>
          </w:placeholder>
          <w:showingPlcHdr/>
        </w:sdtPr>
        <w:sdtEndPr/>
        <w:sdtContent>
          <w:r w:rsidR="004D0857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6F3BD42D" w14:textId="772FD9A9" w:rsidR="00455B75" w:rsidRDefault="00823490" w:rsidP="0082349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</w:t>
      </w:r>
      <w:r w:rsidR="00455B75" w:rsidRPr="00455B75">
        <w:rPr>
          <w:rFonts w:ascii="Arial" w:hAnsi="Arial" w:cs="Arial"/>
          <w:i/>
        </w:rPr>
        <w:t>(entidad</w:t>
      </w:r>
      <w:r w:rsidR="00455B75">
        <w:rPr>
          <w:rFonts w:ascii="Arial" w:hAnsi="Arial" w:cs="Arial"/>
        </w:rPr>
        <w:t>)</w:t>
      </w:r>
      <w:r w:rsidR="004D0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9095925"/>
          <w:placeholder>
            <w:docPart w:val="DefaultPlaceholder_-1854013440"/>
          </w:placeholder>
          <w:showingPlcHdr/>
        </w:sdtPr>
        <w:sdtEndPr/>
        <w:sdtContent>
          <w:r w:rsidR="004D0857" w:rsidRPr="00E70D13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BD2AA79" w14:textId="77777777" w:rsidR="00823490" w:rsidRDefault="00823490" w:rsidP="00823490">
      <w:pPr>
        <w:rPr>
          <w:rFonts w:ascii="Arial" w:hAnsi="Arial" w:cs="Arial"/>
        </w:rPr>
      </w:pPr>
    </w:p>
    <w:p w14:paraId="6547BE0D" w14:textId="2D21F46F" w:rsidR="00455B75" w:rsidRPr="00455B75" w:rsidRDefault="00823490" w:rsidP="00455B7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41365">
        <w:rPr>
          <w:rFonts w:ascii="Arial" w:hAnsi="Arial" w:cs="Arial"/>
          <w:i/>
          <w:sz w:val="20"/>
        </w:rPr>
        <w:t>F</w:t>
      </w:r>
      <w:r w:rsidR="00455B75" w:rsidRPr="00455B75">
        <w:rPr>
          <w:rFonts w:ascii="Arial" w:hAnsi="Arial" w:cs="Arial"/>
          <w:i/>
          <w:sz w:val="20"/>
        </w:rPr>
        <w:t>irmado electrónicamente</w:t>
      </w:r>
      <w:r>
        <w:rPr>
          <w:rFonts w:ascii="Arial" w:hAnsi="Arial" w:cs="Arial"/>
          <w:i/>
          <w:sz w:val="20"/>
        </w:rPr>
        <w:t xml:space="preserve"> </w:t>
      </w:r>
      <w:r w:rsidR="004D0857">
        <w:rPr>
          <w:rFonts w:ascii="Arial" w:hAnsi="Arial" w:cs="Arial"/>
          <w:i/>
          <w:sz w:val="20"/>
        </w:rPr>
        <w:t>para</w:t>
      </w:r>
      <w:r>
        <w:rPr>
          <w:rFonts w:ascii="Arial" w:hAnsi="Arial" w:cs="Arial"/>
          <w:i/>
          <w:sz w:val="20"/>
        </w:rPr>
        <w:t xml:space="preserve"> adjunta</w:t>
      </w:r>
      <w:r w:rsidR="00D41365">
        <w:rPr>
          <w:rFonts w:ascii="Arial" w:hAnsi="Arial" w:cs="Arial"/>
          <w:i/>
          <w:sz w:val="20"/>
        </w:rPr>
        <w:t>r</w:t>
      </w:r>
      <w:r>
        <w:rPr>
          <w:rFonts w:ascii="Arial" w:hAnsi="Arial" w:cs="Arial"/>
          <w:i/>
          <w:sz w:val="20"/>
        </w:rPr>
        <w:t xml:space="preserve"> a la solicitud electrónica del procedimiento 3622)</w:t>
      </w:r>
    </w:p>
    <w:sectPr w:rsidR="00455B75" w:rsidRPr="00455B75" w:rsidSect="00B073F1">
      <w:headerReference w:type="default" r:id="rId7"/>
      <w:footerReference w:type="default" r:id="rId8"/>
      <w:pgSz w:w="11906" w:h="16838"/>
      <w:pgMar w:top="2608" w:right="1133" w:bottom="851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593F" w14:textId="77777777" w:rsidR="00984650" w:rsidRDefault="00984650" w:rsidP="0033118A">
      <w:r>
        <w:separator/>
      </w:r>
    </w:p>
  </w:endnote>
  <w:endnote w:type="continuationSeparator" w:id="0">
    <w:p w14:paraId="2A0A3820" w14:textId="77777777" w:rsidR="00984650" w:rsidRDefault="00984650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57538"/>
      <w:docPartObj>
        <w:docPartGallery w:val="Page Numbers (Bottom of Page)"/>
        <w:docPartUnique/>
      </w:docPartObj>
    </w:sdtPr>
    <w:sdtEndPr/>
    <w:sdtContent>
      <w:p w14:paraId="0957CA8C" w14:textId="77777777" w:rsidR="00316097" w:rsidRDefault="003160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8C">
          <w:rPr>
            <w:noProof/>
          </w:rPr>
          <w:t>2</w:t>
        </w:r>
        <w:r>
          <w:fldChar w:fldCharType="end"/>
        </w:r>
      </w:p>
    </w:sdtContent>
  </w:sdt>
  <w:p w14:paraId="0802161C" w14:textId="77777777" w:rsidR="00316097" w:rsidRDefault="003160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B446A" w14:textId="77777777" w:rsidR="00984650" w:rsidRDefault="00984650" w:rsidP="0033118A">
      <w:r>
        <w:separator/>
      </w:r>
    </w:p>
  </w:footnote>
  <w:footnote w:type="continuationSeparator" w:id="0">
    <w:p w14:paraId="42053FA2" w14:textId="77777777" w:rsidR="00984650" w:rsidRDefault="00984650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16097" w14:paraId="51360559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0AE6BEE5" w14:textId="77777777" w:rsidR="00316097" w:rsidRDefault="0031609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7D0DCE5" wp14:editId="42B70652">
                <wp:extent cx="7538720" cy="1656080"/>
                <wp:effectExtent l="0" t="0" r="5080" b="1270"/>
                <wp:docPr id="20" name="Imagen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77FCFA" w14:textId="77777777" w:rsidR="00316097" w:rsidRPr="005271AF" w:rsidRDefault="0031609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D15"/>
    <w:multiLevelType w:val="multilevel"/>
    <w:tmpl w:val="D3D63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D1F89"/>
    <w:multiLevelType w:val="hybridMultilevel"/>
    <w:tmpl w:val="D1ECC4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12F45"/>
    <w:multiLevelType w:val="hybridMultilevel"/>
    <w:tmpl w:val="3F4A7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8"/>
    <w:rsid w:val="000239C6"/>
    <w:rsid w:val="00047D79"/>
    <w:rsid w:val="00052EA9"/>
    <w:rsid w:val="00061EB5"/>
    <w:rsid w:val="00097AEC"/>
    <w:rsid w:val="000A6CBE"/>
    <w:rsid w:val="000B3AA8"/>
    <w:rsid w:val="000B4103"/>
    <w:rsid w:val="000B6B6B"/>
    <w:rsid w:val="000D2A6C"/>
    <w:rsid w:val="000F756B"/>
    <w:rsid w:val="00122608"/>
    <w:rsid w:val="001248DB"/>
    <w:rsid w:val="00130279"/>
    <w:rsid w:val="0013104E"/>
    <w:rsid w:val="00135343"/>
    <w:rsid w:val="001353E8"/>
    <w:rsid w:val="0015200B"/>
    <w:rsid w:val="0019746C"/>
    <w:rsid w:val="001A23DC"/>
    <w:rsid w:val="001D43A4"/>
    <w:rsid w:val="001E5949"/>
    <w:rsid w:val="001F6198"/>
    <w:rsid w:val="002038E8"/>
    <w:rsid w:val="0020548E"/>
    <w:rsid w:val="0021712A"/>
    <w:rsid w:val="00231352"/>
    <w:rsid w:val="00235B81"/>
    <w:rsid w:val="0023709D"/>
    <w:rsid w:val="00244494"/>
    <w:rsid w:val="002453FB"/>
    <w:rsid w:val="00254A72"/>
    <w:rsid w:val="002772E5"/>
    <w:rsid w:val="002B24AD"/>
    <w:rsid w:val="002C71E3"/>
    <w:rsid w:val="002E11BA"/>
    <w:rsid w:val="002E44C0"/>
    <w:rsid w:val="00305CF8"/>
    <w:rsid w:val="00316097"/>
    <w:rsid w:val="0033118A"/>
    <w:rsid w:val="00355E78"/>
    <w:rsid w:val="003924FE"/>
    <w:rsid w:val="003A2BB7"/>
    <w:rsid w:val="003A3661"/>
    <w:rsid w:val="003A654A"/>
    <w:rsid w:val="003B1C65"/>
    <w:rsid w:val="003C20EA"/>
    <w:rsid w:val="003C26F0"/>
    <w:rsid w:val="003F73B5"/>
    <w:rsid w:val="0041414E"/>
    <w:rsid w:val="00437B1F"/>
    <w:rsid w:val="00455B75"/>
    <w:rsid w:val="004610D5"/>
    <w:rsid w:val="00471FAA"/>
    <w:rsid w:val="00487DD5"/>
    <w:rsid w:val="004B46C6"/>
    <w:rsid w:val="004D0857"/>
    <w:rsid w:val="004D6414"/>
    <w:rsid w:val="004E216B"/>
    <w:rsid w:val="004E7DEE"/>
    <w:rsid w:val="00510400"/>
    <w:rsid w:val="005271AF"/>
    <w:rsid w:val="005305A7"/>
    <w:rsid w:val="00546BB5"/>
    <w:rsid w:val="00546C1B"/>
    <w:rsid w:val="0056361F"/>
    <w:rsid w:val="00565D07"/>
    <w:rsid w:val="0059118C"/>
    <w:rsid w:val="00596FE1"/>
    <w:rsid w:val="005D7054"/>
    <w:rsid w:val="0060107D"/>
    <w:rsid w:val="00613C66"/>
    <w:rsid w:val="00630486"/>
    <w:rsid w:val="00656118"/>
    <w:rsid w:val="006572E1"/>
    <w:rsid w:val="00681F44"/>
    <w:rsid w:val="006B7936"/>
    <w:rsid w:val="006C12BC"/>
    <w:rsid w:val="006E14C8"/>
    <w:rsid w:val="006E3224"/>
    <w:rsid w:val="006F57B6"/>
    <w:rsid w:val="00721544"/>
    <w:rsid w:val="00744E81"/>
    <w:rsid w:val="00745CF8"/>
    <w:rsid w:val="00752411"/>
    <w:rsid w:val="00764B6B"/>
    <w:rsid w:val="007909FC"/>
    <w:rsid w:val="007A3581"/>
    <w:rsid w:val="007B18E2"/>
    <w:rsid w:val="00805E6D"/>
    <w:rsid w:val="008211E3"/>
    <w:rsid w:val="00823490"/>
    <w:rsid w:val="008608A0"/>
    <w:rsid w:val="0087725F"/>
    <w:rsid w:val="00894EF6"/>
    <w:rsid w:val="008B55BB"/>
    <w:rsid w:val="008E3810"/>
    <w:rsid w:val="008F5D3A"/>
    <w:rsid w:val="008F6C50"/>
    <w:rsid w:val="00914D70"/>
    <w:rsid w:val="00984650"/>
    <w:rsid w:val="009C6DAF"/>
    <w:rsid w:val="009E579E"/>
    <w:rsid w:val="00A002E4"/>
    <w:rsid w:val="00A01ACF"/>
    <w:rsid w:val="00A20078"/>
    <w:rsid w:val="00A259CE"/>
    <w:rsid w:val="00A4131D"/>
    <w:rsid w:val="00A441B7"/>
    <w:rsid w:val="00A46BA6"/>
    <w:rsid w:val="00A47B1B"/>
    <w:rsid w:val="00A505ED"/>
    <w:rsid w:val="00A50C6E"/>
    <w:rsid w:val="00A57859"/>
    <w:rsid w:val="00A96F33"/>
    <w:rsid w:val="00AA7A1D"/>
    <w:rsid w:val="00AC1C88"/>
    <w:rsid w:val="00AC2BC9"/>
    <w:rsid w:val="00B073F1"/>
    <w:rsid w:val="00B17914"/>
    <w:rsid w:val="00B24B8C"/>
    <w:rsid w:val="00B25D34"/>
    <w:rsid w:val="00B83A1A"/>
    <w:rsid w:val="00B97586"/>
    <w:rsid w:val="00BA096B"/>
    <w:rsid w:val="00BC0760"/>
    <w:rsid w:val="00C01E3F"/>
    <w:rsid w:val="00C12A0D"/>
    <w:rsid w:val="00C21760"/>
    <w:rsid w:val="00C26434"/>
    <w:rsid w:val="00C44004"/>
    <w:rsid w:val="00C666B6"/>
    <w:rsid w:val="00C759A7"/>
    <w:rsid w:val="00C9093A"/>
    <w:rsid w:val="00CB0F40"/>
    <w:rsid w:val="00CB3A95"/>
    <w:rsid w:val="00CB791D"/>
    <w:rsid w:val="00CC3D99"/>
    <w:rsid w:val="00CD0461"/>
    <w:rsid w:val="00CD645C"/>
    <w:rsid w:val="00D0196C"/>
    <w:rsid w:val="00D03438"/>
    <w:rsid w:val="00D27B54"/>
    <w:rsid w:val="00D4096B"/>
    <w:rsid w:val="00D41365"/>
    <w:rsid w:val="00D43101"/>
    <w:rsid w:val="00D5188E"/>
    <w:rsid w:val="00D6067D"/>
    <w:rsid w:val="00D77E11"/>
    <w:rsid w:val="00DC2D4E"/>
    <w:rsid w:val="00DE343F"/>
    <w:rsid w:val="00E04098"/>
    <w:rsid w:val="00E256FD"/>
    <w:rsid w:val="00E26C36"/>
    <w:rsid w:val="00E30345"/>
    <w:rsid w:val="00E54D85"/>
    <w:rsid w:val="00E92A22"/>
    <w:rsid w:val="00EC4FEF"/>
    <w:rsid w:val="00ED1543"/>
    <w:rsid w:val="00EF3C3D"/>
    <w:rsid w:val="00F217D2"/>
    <w:rsid w:val="00F42B45"/>
    <w:rsid w:val="00F44DAA"/>
    <w:rsid w:val="00F4671D"/>
    <w:rsid w:val="00F57B54"/>
    <w:rsid w:val="00F64701"/>
    <w:rsid w:val="00F6566C"/>
    <w:rsid w:val="00F917BE"/>
    <w:rsid w:val="00F9651E"/>
    <w:rsid w:val="00FA61A5"/>
    <w:rsid w:val="00FD4EF3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84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6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6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v06y\Desktop\02%20Consejer&#237;a%20de%20Presidencia,%20Turismo%20y%20Deportes\CPTD%20-%20DGD%20-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EB95-5B54-4C82-AD0C-2FB50E8DE8C3}"/>
      </w:docPartPr>
      <w:docPartBody>
        <w:p w:rsidR="006756A1" w:rsidRDefault="002D7483"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D13B55FE77486C80F63B608937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7B67-DA2F-4796-A8D6-D90B411C0F63}"/>
      </w:docPartPr>
      <w:docPartBody>
        <w:p w:rsidR="00000000" w:rsidRDefault="002E54F9" w:rsidP="002E54F9">
          <w:pPr>
            <w:pStyle w:val="B4D13B55FE77486C80F63B6089373E0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277664EB7A47A0ACB9E6E95938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6097-DEBD-41D0-A4FA-25577B33DE20}"/>
      </w:docPartPr>
      <w:docPartBody>
        <w:p w:rsidR="00000000" w:rsidRDefault="002E54F9" w:rsidP="002E54F9">
          <w:pPr>
            <w:pStyle w:val="BE277664EB7A47A0ACB9E6E95938FE0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3"/>
    <w:rsid w:val="00175FD9"/>
    <w:rsid w:val="00211F6A"/>
    <w:rsid w:val="002D7483"/>
    <w:rsid w:val="002E54F9"/>
    <w:rsid w:val="00470A98"/>
    <w:rsid w:val="006756A1"/>
    <w:rsid w:val="00D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4F9"/>
    <w:rPr>
      <w:color w:val="808080"/>
    </w:rPr>
  </w:style>
  <w:style w:type="paragraph" w:customStyle="1" w:styleId="B4D13B55FE77486C80F63B6089373E08">
    <w:name w:val="B4D13B55FE77486C80F63B6089373E08"/>
    <w:rsid w:val="002E54F9"/>
  </w:style>
  <w:style w:type="paragraph" w:customStyle="1" w:styleId="BE277664EB7A47A0ACB9E6E95938FE03">
    <w:name w:val="BE277664EB7A47A0ACB9E6E95938FE03"/>
    <w:rsid w:val="002E5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DGD - Color.dotx</Template>
  <TotalTime>0</TotalTime>
  <Pages>6</Pages>
  <Words>2175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2021-09-13T06:11:00Z</dcterms:created>
  <dcterms:modified xsi:type="dcterms:W3CDTF">2021-09-13T09:13:00Z</dcterms:modified>
</cp:coreProperties>
</file>